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853"/>
      </w:tblGrid>
      <w:tr w:rsidR="00796EA5" w:rsidRPr="00A841AC" w:rsidTr="00386BB2">
        <w:trPr>
          <w:trHeight w:val="3175"/>
        </w:trPr>
        <w:tc>
          <w:tcPr>
            <w:tcW w:w="9853" w:type="dxa"/>
          </w:tcPr>
          <w:p w:rsidR="00796EA5" w:rsidRPr="00A841AC" w:rsidRDefault="000C5EBF" w:rsidP="00F55532">
            <w:pPr>
              <w:tabs>
                <w:tab w:val="left" w:pos="702"/>
              </w:tabs>
              <w:ind w:left="-250"/>
              <w:jc w:val="center"/>
            </w:pPr>
            <w:bookmarkStart w:id="0" w:name="_GoBack"/>
            <w:bookmarkEnd w:id="0"/>
            <w:r>
              <w:t xml:space="preserve">От </w:t>
            </w:r>
            <w:r w:rsidRPr="00802D55">
              <w:rPr>
                <w:sz w:val="28"/>
                <w:szCs w:val="28"/>
              </w:rPr>
              <w:t>11.11.2014 г. № 3416</w:t>
            </w:r>
            <w:r w:rsidR="00F55532">
              <w:rPr>
                <w:sz w:val="28"/>
                <w:szCs w:val="28"/>
              </w:rPr>
              <w:t xml:space="preserve"> (в редакции постановления администрации </w:t>
            </w:r>
            <w:proofErr w:type="spellStart"/>
            <w:r w:rsidR="00F55532">
              <w:rPr>
                <w:sz w:val="28"/>
                <w:szCs w:val="28"/>
              </w:rPr>
              <w:t>Верхнесалдинского</w:t>
            </w:r>
            <w:proofErr w:type="spellEnd"/>
            <w:r w:rsidR="00F55532">
              <w:rPr>
                <w:sz w:val="28"/>
                <w:szCs w:val="28"/>
              </w:rPr>
              <w:t xml:space="preserve"> городского округа от 27.01.2015 № 374)</w:t>
            </w:r>
            <w:r w:rsidRPr="0020511B">
              <w:rPr>
                <w:sz w:val="28"/>
                <w:szCs w:val="28"/>
              </w:rPr>
              <w:t xml:space="preserve"> </w:t>
            </w:r>
          </w:p>
        </w:tc>
      </w:tr>
      <w:tr w:rsidR="00963A1A" w:rsidTr="009B334A">
        <w:tc>
          <w:tcPr>
            <w:tcW w:w="9853" w:type="dxa"/>
          </w:tcPr>
          <w:p w:rsidR="00963A1A" w:rsidRPr="006F3EAE" w:rsidRDefault="005D77F9" w:rsidP="00C740FA">
            <w:pPr>
              <w:pStyle w:val="-b"/>
              <w:tabs>
                <w:tab w:val="left" w:pos="743"/>
              </w:tabs>
            </w:pPr>
            <w:r>
              <w:t>Об утверждении Порядка</w:t>
            </w:r>
            <w:r w:rsidR="00E00C28">
              <w:t xml:space="preserve"> оформления </w:t>
            </w:r>
            <w:r w:rsidR="00EF712A">
              <w:t>разрешений по перепланировке и (или)</w:t>
            </w:r>
            <w:r w:rsidR="00C740FA">
              <w:t xml:space="preserve"> </w:t>
            </w:r>
            <w:r w:rsidR="00EF712A">
              <w:t>переустройству</w:t>
            </w:r>
            <w:r w:rsidR="00E00C28">
              <w:t xml:space="preserve"> нежилых помещений</w:t>
            </w:r>
            <w:r w:rsidR="00516746">
              <w:t xml:space="preserve"> </w:t>
            </w:r>
            <w:r w:rsidR="00B22A61">
              <w:t>в многоквартирн</w:t>
            </w:r>
            <w:r w:rsidR="00E00C28">
              <w:t>ом жилом доме</w:t>
            </w:r>
            <w:r w:rsidR="00EF712A">
              <w:t xml:space="preserve"> или нежилом здании</w:t>
            </w:r>
            <w:r w:rsidR="00E00C28">
              <w:t xml:space="preserve"> </w:t>
            </w:r>
            <w:r w:rsidR="00A2281A">
              <w:t xml:space="preserve">на территории </w:t>
            </w:r>
            <w:proofErr w:type="spellStart"/>
            <w:r w:rsidR="00A2281A">
              <w:t>Верхнесалдинского</w:t>
            </w:r>
            <w:proofErr w:type="spellEnd"/>
            <w:r w:rsidR="00A2281A">
              <w:t xml:space="preserve"> городского округа</w:t>
            </w:r>
          </w:p>
        </w:tc>
      </w:tr>
      <w:tr w:rsidR="00A841AC" w:rsidTr="008A0FDE">
        <w:trPr>
          <w:trHeight w:val="737"/>
        </w:trPr>
        <w:tc>
          <w:tcPr>
            <w:tcW w:w="9853" w:type="dxa"/>
          </w:tcPr>
          <w:p w:rsidR="00A841AC" w:rsidRPr="00796EA5" w:rsidRDefault="00A841AC" w:rsidP="00F964CF">
            <w:pPr>
              <w:jc w:val="both"/>
              <w:rPr>
                <w:color w:val="000000"/>
              </w:rPr>
            </w:pPr>
          </w:p>
        </w:tc>
      </w:tr>
    </w:tbl>
    <w:p w:rsidR="00F755A7" w:rsidRPr="00796EA5" w:rsidRDefault="00B22A61" w:rsidP="00B7755D">
      <w:pPr>
        <w:pStyle w:val="-20-"/>
      </w:pPr>
      <w:r>
        <w:t>В соответствии с главой 6 Градостроительного кодекса Р</w:t>
      </w:r>
      <w:r w:rsidR="005D77F9">
        <w:t xml:space="preserve">оссийской </w:t>
      </w:r>
      <w:r>
        <w:t>Ф</w:t>
      </w:r>
      <w:r w:rsidR="005D77F9">
        <w:t>едерации</w:t>
      </w:r>
      <w:r w:rsidR="00C652A8">
        <w:t>,</w:t>
      </w:r>
      <w:r>
        <w:t xml:space="preserve"> в целях упорядочения оформления и выдачи разрешений на перепланировку и переоборудование нежилых помещений</w:t>
      </w:r>
      <w:r w:rsidR="00C74C0C">
        <w:t xml:space="preserve"> в многоквартирных жилых домах или нежилых зданиях, руководствуясь Уставом </w:t>
      </w:r>
      <w:proofErr w:type="spellStart"/>
      <w:r w:rsidR="00C74C0C">
        <w:t>Верхнесалдинского</w:t>
      </w:r>
      <w:proofErr w:type="spellEnd"/>
      <w:r w:rsidR="00C74C0C">
        <w:t xml:space="preserve"> городского округа, </w:t>
      </w:r>
    </w:p>
    <w:p w:rsidR="00F755A7" w:rsidRPr="00796EA5" w:rsidRDefault="00F755A7" w:rsidP="00B7755D">
      <w:pPr>
        <w:pStyle w:val="-5"/>
      </w:pPr>
      <w:r w:rsidRPr="00796EA5">
        <w:t>ПОСТАНОВЛЯЮ:</w:t>
      </w:r>
    </w:p>
    <w:p w:rsidR="00F755A7" w:rsidRPr="00CA74CC" w:rsidRDefault="00F755A7" w:rsidP="0066252D">
      <w:pPr>
        <w:pStyle w:val="-20-"/>
        <w:tabs>
          <w:tab w:val="left" w:pos="709"/>
        </w:tabs>
      </w:pPr>
      <w:r w:rsidRPr="00CA74CC">
        <w:t xml:space="preserve">1. </w:t>
      </w:r>
      <w:r w:rsidR="005D77F9">
        <w:t>Утвердить П</w:t>
      </w:r>
      <w:r w:rsidR="00EF712A">
        <w:t>оряд</w:t>
      </w:r>
      <w:r w:rsidR="005D77F9">
        <w:t>о</w:t>
      </w:r>
      <w:r w:rsidR="00C74C0C">
        <w:t>к</w:t>
      </w:r>
      <w:r w:rsidR="005D77F9">
        <w:t xml:space="preserve"> </w:t>
      </w:r>
      <w:r w:rsidR="00EF712A">
        <w:t>оформления разрешений по</w:t>
      </w:r>
      <w:r w:rsidR="00C74C0C">
        <w:t xml:space="preserve"> перепланировке</w:t>
      </w:r>
      <w:r w:rsidR="00462C24">
        <w:t xml:space="preserve"> и (или) переустройству нежилых помещений</w:t>
      </w:r>
      <w:r w:rsidR="00C74C0C">
        <w:t xml:space="preserve"> в многоквартирном жилом доме или нежилом здании на территории </w:t>
      </w:r>
      <w:proofErr w:type="spellStart"/>
      <w:r w:rsidR="00C74C0C">
        <w:t>Верхнесалдинского</w:t>
      </w:r>
      <w:proofErr w:type="spellEnd"/>
      <w:r w:rsidR="00C74C0C">
        <w:t xml:space="preserve"> г</w:t>
      </w:r>
      <w:r w:rsidR="00A12F5C">
        <w:t>ородского округа (прилагается</w:t>
      </w:r>
      <w:r w:rsidR="00C74C0C">
        <w:t>)</w:t>
      </w:r>
      <w:r w:rsidRPr="00CA74CC">
        <w:t>.</w:t>
      </w:r>
    </w:p>
    <w:p w:rsidR="00105FB5" w:rsidRDefault="00F713A1" w:rsidP="00105FB5">
      <w:pPr>
        <w:pStyle w:val="-20-"/>
        <w:ind w:firstLine="0"/>
      </w:pPr>
      <w:r>
        <w:t xml:space="preserve">          2</w:t>
      </w:r>
      <w:r w:rsidR="00105FB5">
        <w:t>. Настоящее постановление опубликовать в официальном печатном издании и разместить на официальном сайте городского округа.</w:t>
      </w:r>
    </w:p>
    <w:p w:rsidR="00105FB5" w:rsidRDefault="00105FB5" w:rsidP="00105FB5">
      <w:pPr>
        <w:pStyle w:val="-20-"/>
        <w:ind w:firstLine="0"/>
      </w:pPr>
      <w:r>
        <w:t xml:space="preserve">    </w:t>
      </w:r>
      <w:r w:rsidR="00F713A1">
        <w:t xml:space="preserve">      3</w:t>
      </w:r>
      <w:r w:rsidR="00B6046C">
        <w:t xml:space="preserve">. </w:t>
      </w:r>
      <w:proofErr w:type="gramStart"/>
      <w:r w:rsidR="00B6046C">
        <w:t>Контроль за</w:t>
      </w:r>
      <w:proofErr w:type="gramEnd"/>
      <w:r w:rsidR="00B6046C">
        <w:t xml:space="preserve"> выполнением настоящего</w:t>
      </w:r>
      <w:r>
        <w:t xml:space="preserve"> постановления оставляю за собой.</w:t>
      </w:r>
    </w:p>
    <w:p w:rsidR="00105FB5" w:rsidRDefault="00105FB5" w:rsidP="00105FB5">
      <w:pPr>
        <w:pStyle w:val="-20-"/>
        <w:ind w:firstLine="0"/>
      </w:pPr>
    </w:p>
    <w:p w:rsidR="00105FB5" w:rsidRDefault="00105FB5" w:rsidP="00105FB5">
      <w:pPr>
        <w:pStyle w:val="-20-"/>
        <w:ind w:firstLine="0"/>
      </w:pPr>
    </w:p>
    <w:p w:rsidR="00105FB5" w:rsidRDefault="00105FB5" w:rsidP="00105FB5">
      <w:pPr>
        <w:pStyle w:val="-20-"/>
        <w:ind w:firstLine="0"/>
      </w:pPr>
    </w:p>
    <w:p w:rsidR="00105FB5" w:rsidRDefault="00105FB5" w:rsidP="00105FB5">
      <w:pPr>
        <w:pStyle w:val="-20-"/>
        <w:ind w:firstLine="0"/>
      </w:pPr>
    </w:p>
    <w:p w:rsidR="00105FB5" w:rsidRDefault="00F713A1" w:rsidP="00105FB5">
      <w:pPr>
        <w:pStyle w:val="-20-"/>
        <w:ind w:firstLine="0"/>
      </w:pPr>
      <w:proofErr w:type="spellStart"/>
      <w:r>
        <w:t>И.о</w:t>
      </w:r>
      <w:proofErr w:type="spellEnd"/>
      <w:r>
        <w:t>. главы</w:t>
      </w:r>
      <w:r w:rsidR="00105FB5">
        <w:t xml:space="preserve"> администрации</w:t>
      </w:r>
    </w:p>
    <w:p w:rsidR="00105FB5" w:rsidRDefault="00105FB5" w:rsidP="00105FB5">
      <w:pPr>
        <w:pStyle w:val="-20-"/>
        <w:ind w:firstLine="0"/>
      </w:pPr>
      <w:r>
        <w:t>городского округа                                                                                      И.В.</w:t>
      </w:r>
      <w:r w:rsidR="00FF5B8B">
        <w:t xml:space="preserve"> </w:t>
      </w:r>
      <w:r w:rsidR="00F713A1">
        <w:t>Туркина</w:t>
      </w:r>
    </w:p>
    <w:p w:rsidR="00105FB5" w:rsidRDefault="00105FB5" w:rsidP="00105FB5">
      <w:pPr>
        <w:pStyle w:val="-20-"/>
        <w:ind w:firstLine="0"/>
      </w:pPr>
    </w:p>
    <w:p w:rsidR="00105FB5" w:rsidRDefault="00105FB5" w:rsidP="00105FB5">
      <w:pPr>
        <w:pStyle w:val="-20-"/>
        <w:ind w:firstLine="0"/>
      </w:pPr>
    </w:p>
    <w:p w:rsidR="00105FB5" w:rsidRDefault="00105FB5" w:rsidP="00105FB5">
      <w:pPr>
        <w:pStyle w:val="-20-"/>
        <w:ind w:firstLine="0"/>
      </w:pPr>
    </w:p>
    <w:p w:rsidR="00105FB5" w:rsidRDefault="00105FB5" w:rsidP="00105FB5">
      <w:pPr>
        <w:pStyle w:val="-20-"/>
        <w:ind w:firstLine="0"/>
      </w:pPr>
    </w:p>
    <w:p w:rsidR="00FA1A55" w:rsidRPr="0097794A" w:rsidRDefault="00FA1A55" w:rsidP="00CA461B"/>
    <w:p w:rsidR="00FA1A55" w:rsidRPr="0097794A" w:rsidRDefault="00FA1A55" w:rsidP="00CA461B"/>
    <w:p w:rsidR="00FA1A55" w:rsidRPr="0097794A" w:rsidRDefault="00FA1A55" w:rsidP="00CA461B"/>
    <w:p w:rsidR="00CA74CC" w:rsidRDefault="00CA74CC" w:rsidP="00F755A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  <w:sectPr w:rsidR="00CA74CC" w:rsidSect="00CA74CC">
          <w:headerReference w:type="even" r:id="rId8"/>
          <w:headerReference w:type="default" r:id="rId9"/>
          <w:footerReference w:type="even" r:id="rId10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5A4B34" w:rsidRDefault="005A4B34" w:rsidP="000C5EBF">
      <w:pPr>
        <w:pStyle w:val="15-0"/>
        <w:ind w:left="5245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УТВЕРЖДЕН</w:t>
      </w:r>
    </w:p>
    <w:p w:rsidR="005A4B34" w:rsidRDefault="005A4B34" w:rsidP="000C5EBF">
      <w:pPr>
        <w:pStyle w:val="15-0"/>
        <w:ind w:left="5245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постановлением            администрации </w:t>
      </w:r>
    </w:p>
    <w:p w:rsidR="005A4B34" w:rsidRDefault="005A4B34" w:rsidP="000C5EBF">
      <w:pPr>
        <w:pStyle w:val="15-0"/>
        <w:ind w:left="5245"/>
        <w:outlineLvl w:val="0"/>
        <w:rPr>
          <w:rFonts w:eastAsia="Arial Unicode MS"/>
          <w:sz w:val="24"/>
          <w:szCs w:val="24"/>
        </w:rPr>
      </w:pPr>
      <w:proofErr w:type="spellStart"/>
      <w:r>
        <w:rPr>
          <w:rFonts w:eastAsia="Arial Unicode MS"/>
          <w:sz w:val="24"/>
          <w:szCs w:val="24"/>
        </w:rPr>
        <w:t>Верхнесалдинского</w:t>
      </w:r>
      <w:proofErr w:type="spellEnd"/>
      <w:r>
        <w:rPr>
          <w:rFonts w:eastAsia="Arial Unicode MS"/>
          <w:sz w:val="24"/>
          <w:szCs w:val="24"/>
        </w:rPr>
        <w:t xml:space="preserve"> городского округа </w:t>
      </w:r>
    </w:p>
    <w:p w:rsidR="005A4B34" w:rsidRPr="000C5EBF" w:rsidRDefault="005A4B34" w:rsidP="000C5EBF">
      <w:pPr>
        <w:pStyle w:val="15-0"/>
        <w:ind w:left="5245"/>
        <w:rPr>
          <w:rFonts w:eastAsia="Arial Unicode MS"/>
          <w:sz w:val="24"/>
          <w:szCs w:val="24"/>
        </w:rPr>
      </w:pPr>
      <w:r w:rsidRPr="000C5EBF">
        <w:rPr>
          <w:rFonts w:eastAsia="Arial Unicode MS"/>
          <w:sz w:val="24"/>
          <w:szCs w:val="24"/>
        </w:rPr>
        <w:t xml:space="preserve">от </w:t>
      </w:r>
      <w:r w:rsidR="000C5EBF" w:rsidRPr="000C5EBF">
        <w:rPr>
          <w:sz w:val="24"/>
          <w:szCs w:val="24"/>
        </w:rPr>
        <w:t xml:space="preserve">11.11.2014 г. </w:t>
      </w:r>
      <w:r w:rsidRPr="000C5EBF">
        <w:rPr>
          <w:rFonts w:eastAsia="Arial Unicode MS"/>
          <w:sz w:val="24"/>
          <w:szCs w:val="24"/>
        </w:rPr>
        <w:t xml:space="preserve">№ </w:t>
      </w:r>
      <w:r w:rsidR="000C5EBF" w:rsidRPr="000C5EBF">
        <w:rPr>
          <w:sz w:val="24"/>
          <w:szCs w:val="24"/>
        </w:rPr>
        <w:t>3416</w:t>
      </w:r>
    </w:p>
    <w:p w:rsidR="005A4B34" w:rsidRDefault="005A4B34" w:rsidP="000C5EBF">
      <w:pPr>
        <w:pStyle w:val="15-0"/>
        <w:ind w:left="5245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«Об утверждении Порядка оформления разрешений по перепланировке и (или) переустройству нежилых помещений в многоквартирном жилом доме или нежилом здании на территории </w:t>
      </w:r>
      <w:proofErr w:type="spellStart"/>
      <w:r>
        <w:rPr>
          <w:rFonts w:eastAsia="Arial Unicode MS"/>
          <w:sz w:val="24"/>
          <w:szCs w:val="24"/>
        </w:rPr>
        <w:t>Верхнесалдинского</w:t>
      </w:r>
      <w:proofErr w:type="spellEnd"/>
      <w:r>
        <w:rPr>
          <w:rFonts w:eastAsia="Arial Unicode MS"/>
          <w:sz w:val="24"/>
          <w:szCs w:val="24"/>
        </w:rPr>
        <w:t xml:space="preserve"> городского округа»</w:t>
      </w:r>
    </w:p>
    <w:p w:rsidR="005A4B34" w:rsidRDefault="005A4B34" w:rsidP="005A4B34">
      <w:pPr>
        <w:pStyle w:val="-3"/>
        <w:jc w:val="center"/>
      </w:pPr>
    </w:p>
    <w:p w:rsidR="005A4B34" w:rsidRDefault="005A4B34" w:rsidP="005A4B34">
      <w:pPr>
        <w:pStyle w:val="-3"/>
        <w:rPr>
          <w:rFonts w:asciiTheme="minorHAnsi" w:eastAsiaTheme="minorHAnsi" w:hAnsiTheme="minorHAnsi" w:cstheme="minorBidi"/>
        </w:rPr>
      </w:pPr>
    </w:p>
    <w:p w:rsidR="005A4B34" w:rsidRDefault="005A4B34" w:rsidP="005A4B34">
      <w:pPr>
        <w:pStyle w:val="-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5A4B34" w:rsidRDefault="005A4B34" w:rsidP="005A4B34">
      <w:pPr>
        <w:pStyle w:val="-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оформления разрешений по перепланировке и (или) переустройству нежилых помещений в многоквартирном жилом доме или нежилом здании на территории </w:t>
      </w:r>
      <w:proofErr w:type="spellStart"/>
      <w:r>
        <w:rPr>
          <w:b/>
          <w:sz w:val="26"/>
          <w:szCs w:val="26"/>
        </w:rPr>
        <w:t>Верхнесалдинского</w:t>
      </w:r>
      <w:proofErr w:type="spellEnd"/>
      <w:r>
        <w:rPr>
          <w:b/>
          <w:sz w:val="26"/>
          <w:szCs w:val="26"/>
        </w:rPr>
        <w:t xml:space="preserve"> городского округа</w:t>
      </w:r>
    </w:p>
    <w:p w:rsidR="005A4B34" w:rsidRDefault="005A4B34" w:rsidP="005A4B34">
      <w:pPr>
        <w:jc w:val="center"/>
        <w:rPr>
          <w:b/>
          <w:sz w:val="26"/>
          <w:szCs w:val="26"/>
        </w:rPr>
      </w:pPr>
    </w:p>
    <w:p w:rsidR="005A4B34" w:rsidRDefault="005A4B34" w:rsidP="005A4B34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Настоящий Порядок устанавливает процедуру оформления разрешений на перепланировку и (или) переустройство нежилых помещений в многоквартирных жилых домах или нежилых зданиях.</w:t>
      </w:r>
    </w:p>
    <w:p w:rsidR="005A4B34" w:rsidRDefault="005A4B34" w:rsidP="005A4B34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Настоящий Порядок не распространяется на строительные работы, связанные с изменением основных технико-экономических показателей (количества и площади помещений строительного объема и общей площади здания, вместимости или пропускной способности или его назначения).</w:t>
      </w:r>
    </w:p>
    <w:p w:rsidR="005A4B34" w:rsidRDefault="005A4B34" w:rsidP="005A4B34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Перепланировка и (или) переустройство нежилых помещений осуществляется с целью повышения их потребительских качеств путем устройства естественного освещения, самостоятельного входа, выделения в пределах существующего помещения санузла, устройства оборудования санузла, вентиляции и т.д.</w:t>
      </w:r>
    </w:p>
    <w:p w:rsidR="005A4B34" w:rsidRDefault="005A4B34" w:rsidP="005A4B34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Вопросы перепланировки и (или) переустройства нежилых помещений в многоквартирных жилых домах или нежилых зданиях находятся в компетенции межведомственной комиссии по переводу, перепланировке и (или) переустройству помещений, созданной постановлением главы администрации </w:t>
      </w:r>
      <w:proofErr w:type="spellStart"/>
      <w:r>
        <w:rPr>
          <w:sz w:val="26"/>
          <w:szCs w:val="26"/>
        </w:rPr>
        <w:t>Верхнесалдинскогого</w:t>
      </w:r>
      <w:proofErr w:type="spellEnd"/>
      <w:r>
        <w:rPr>
          <w:sz w:val="26"/>
          <w:szCs w:val="26"/>
        </w:rPr>
        <w:t xml:space="preserve"> городского округа от 15 августа 2011 года № 798.</w:t>
      </w:r>
    </w:p>
    <w:p w:rsidR="005A4B34" w:rsidRDefault="005A4B34" w:rsidP="005A4B34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 Физическое или юридическое лицо, заинтересованное в перепланировке и (или) переустройстве нежилого помещения в многоквартирном жилом доме или нежилом здании (далее - Заявитель) обращается в администрацию </w:t>
      </w:r>
      <w:proofErr w:type="spellStart"/>
      <w:r>
        <w:rPr>
          <w:sz w:val="26"/>
          <w:szCs w:val="26"/>
        </w:rPr>
        <w:t>Верхнесалдинского</w:t>
      </w:r>
      <w:proofErr w:type="spellEnd"/>
      <w:r>
        <w:rPr>
          <w:sz w:val="26"/>
          <w:szCs w:val="26"/>
        </w:rPr>
        <w:t xml:space="preserve"> городского округа с заявлением согласно приложению № 1 к настоящему Порядку о перепланировке и (или) переустройстве нежилого помещения в многоквартирном жилом доме или нежилом здании. К заявлению прилагаются следующие документы:</w:t>
      </w:r>
    </w:p>
    <w:p w:rsidR="005A4B34" w:rsidRDefault="005A4B34" w:rsidP="005A4B34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1) </w:t>
      </w:r>
      <w:proofErr w:type="spellStart"/>
      <w:r>
        <w:rPr>
          <w:sz w:val="26"/>
          <w:szCs w:val="26"/>
        </w:rPr>
        <w:t>правоустанавливаюший</w:t>
      </w:r>
      <w:proofErr w:type="spellEnd"/>
      <w:r>
        <w:rPr>
          <w:sz w:val="26"/>
          <w:szCs w:val="26"/>
        </w:rPr>
        <w:t xml:space="preserve"> документ на нежилое помещение (подлинники или засвидетельствованные в нотариальном порядке копии);</w:t>
      </w:r>
    </w:p>
    <w:p w:rsidR="005A4B34" w:rsidRDefault="005A4B34" w:rsidP="005A4B34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2) технический паспорт нежилого помещения;</w:t>
      </w:r>
    </w:p>
    <w:p w:rsidR="005A4B34" w:rsidRDefault="005A4B34" w:rsidP="005A4B34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3) рабочий проект перепланировки и (или) переустройства нежилых помещений в соответствии с нижеприведенными пунктами Положения о составе разделов проектной документации и требованиях к их содержанию, утвержденного   постановлением Правительства Российской Федерации от           16 февраля 2008 года № 87 «О составе разделов проектной документации и требованиях к их содержанию» (с изменениями и дополнениями):</w:t>
      </w:r>
    </w:p>
    <w:p w:rsidR="005A4B34" w:rsidRPr="00064461" w:rsidRDefault="005A4B34" w:rsidP="00A12F5C">
      <w:pPr>
        <w:pStyle w:val="15-0"/>
        <w:outlineLvl w:val="0"/>
        <w:rPr>
          <w:rFonts w:eastAsia="Arial Unicode MS"/>
          <w:sz w:val="24"/>
          <w:szCs w:val="24"/>
        </w:rPr>
      </w:pPr>
    </w:p>
    <w:p w:rsidR="002D72FF" w:rsidRPr="002D72FF" w:rsidRDefault="002D72FF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lastRenderedPageBreak/>
        <w:t xml:space="preserve">         п. 10 «Пояснительная записка»;</w:t>
      </w:r>
    </w:p>
    <w:p w:rsidR="002D72FF" w:rsidRPr="002D72FF" w:rsidRDefault="002D72FF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п. 12 «Схема планировочной организации земельного участка»;</w:t>
      </w:r>
    </w:p>
    <w:p w:rsidR="002D72FF" w:rsidRPr="002D72FF" w:rsidRDefault="002D72FF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п. 13 «Архитектурные решения»;</w:t>
      </w:r>
    </w:p>
    <w:p w:rsidR="003E6946" w:rsidRPr="002D72FF" w:rsidRDefault="0066252D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</w:t>
      </w:r>
      <w:r w:rsidR="003E6946" w:rsidRPr="002D72FF">
        <w:rPr>
          <w:sz w:val="26"/>
          <w:szCs w:val="26"/>
        </w:rPr>
        <w:t xml:space="preserve">п. 14 </w:t>
      </w:r>
      <w:r w:rsidR="0001282C" w:rsidRPr="002D72FF">
        <w:rPr>
          <w:sz w:val="26"/>
          <w:szCs w:val="26"/>
        </w:rPr>
        <w:t>«Конструктивны</w:t>
      </w:r>
      <w:r w:rsidR="00A740FC" w:rsidRPr="002D72FF">
        <w:rPr>
          <w:sz w:val="26"/>
          <w:szCs w:val="26"/>
        </w:rPr>
        <w:t>е и объемно-планировочные решения</w:t>
      </w:r>
      <w:r w:rsidR="0001282C" w:rsidRPr="002D72FF">
        <w:rPr>
          <w:sz w:val="26"/>
          <w:szCs w:val="26"/>
        </w:rPr>
        <w:t>»</w:t>
      </w:r>
      <w:r w:rsidR="003E6946" w:rsidRPr="002D72FF">
        <w:rPr>
          <w:sz w:val="26"/>
          <w:szCs w:val="26"/>
        </w:rPr>
        <w:t>;</w:t>
      </w:r>
    </w:p>
    <w:p w:rsidR="00A740FC" w:rsidRPr="002D72FF" w:rsidRDefault="00AA3232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</w:t>
      </w:r>
      <w:r w:rsidR="0066252D" w:rsidRPr="002D72FF">
        <w:rPr>
          <w:sz w:val="26"/>
          <w:szCs w:val="26"/>
        </w:rPr>
        <w:t xml:space="preserve">        </w:t>
      </w:r>
      <w:r w:rsidR="003E6946" w:rsidRPr="002D72FF">
        <w:rPr>
          <w:sz w:val="26"/>
          <w:szCs w:val="26"/>
        </w:rPr>
        <w:t xml:space="preserve">п. 15 </w:t>
      </w:r>
      <w:r w:rsidR="0001282C" w:rsidRPr="002D72FF">
        <w:rPr>
          <w:sz w:val="26"/>
          <w:szCs w:val="26"/>
        </w:rPr>
        <w:t>«С</w:t>
      </w:r>
      <w:r w:rsidR="00A740FC" w:rsidRPr="002D72FF">
        <w:rPr>
          <w:sz w:val="26"/>
          <w:szCs w:val="26"/>
        </w:rPr>
        <w:t>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</w:r>
      <w:r w:rsidR="003E6946" w:rsidRPr="002D72FF">
        <w:rPr>
          <w:sz w:val="26"/>
          <w:szCs w:val="26"/>
        </w:rPr>
        <w:t>»</w:t>
      </w:r>
      <w:r w:rsidR="00A740FC" w:rsidRPr="002D72FF">
        <w:rPr>
          <w:sz w:val="26"/>
          <w:szCs w:val="26"/>
        </w:rPr>
        <w:t>;</w:t>
      </w:r>
    </w:p>
    <w:p w:rsidR="00A740FC" w:rsidRPr="002D72FF" w:rsidRDefault="00AA3232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</w:t>
      </w:r>
      <w:r w:rsidR="0066252D" w:rsidRPr="002D72FF">
        <w:rPr>
          <w:sz w:val="26"/>
          <w:szCs w:val="26"/>
        </w:rPr>
        <w:t xml:space="preserve">        </w:t>
      </w:r>
      <w:r w:rsidR="003A3EBF" w:rsidRPr="002D72FF">
        <w:rPr>
          <w:sz w:val="26"/>
          <w:szCs w:val="26"/>
        </w:rPr>
        <w:t xml:space="preserve">п. 16 </w:t>
      </w:r>
      <w:r w:rsidR="0001282C" w:rsidRPr="002D72FF">
        <w:rPr>
          <w:sz w:val="26"/>
          <w:szCs w:val="26"/>
        </w:rPr>
        <w:t>«С</w:t>
      </w:r>
      <w:r w:rsidR="00A740FC" w:rsidRPr="002D72FF">
        <w:rPr>
          <w:sz w:val="26"/>
          <w:szCs w:val="26"/>
        </w:rPr>
        <w:t>истема электроснабжения</w:t>
      </w:r>
      <w:r w:rsidR="003A3EBF" w:rsidRPr="002D72FF">
        <w:rPr>
          <w:sz w:val="26"/>
          <w:szCs w:val="26"/>
        </w:rPr>
        <w:t>»</w:t>
      </w:r>
      <w:r w:rsidR="00A740FC" w:rsidRPr="002D72FF">
        <w:rPr>
          <w:sz w:val="26"/>
          <w:szCs w:val="26"/>
        </w:rPr>
        <w:t>;</w:t>
      </w:r>
    </w:p>
    <w:p w:rsidR="00A740FC" w:rsidRPr="002D72FF" w:rsidRDefault="00AA3232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</w:t>
      </w:r>
      <w:r w:rsidR="0066252D" w:rsidRPr="002D72FF">
        <w:rPr>
          <w:sz w:val="26"/>
          <w:szCs w:val="26"/>
        </w:rPr>
        <w:t xml:space="preserve">       </w:t>
      </w:r>
      <w:r w:rsidR="00A740FC" w:rsidRPr="002D72FF">
        <w:rPr>
          <w:sz w:val="26"/>
          <w:szCs w:val="26"/>
        </w:rPr>
        <w:t xml:space="preserve"> </w:t>
      </w:r>
      <w:r w:rsidR="003A3EBF" w:rsidRPr="002D72FF">
        <w:rPr>
          <w:sz w:val="26"/>
          <w:szCs w:val="26"/>
        </w:rPr>
        <w:t xml:space="preserve">п. 17 </w:t>
      </w:r>
      <w:r w:rsidR="0001282C" w:rsidRPr="002D72FF">
        <w:rPr>
          <w:sz w:val="26"/>
          <w:szCs w:val="26"/>
        </w:rPr>
        <w:t>«С</w:t>
      </w:r>
      <w:r w:rsidR="00A740FC" w:rsidRPr="002D72FF">
        <w:rPr>
          <w:sz w:val="26"/>
          <w:szCs w:val="26"/>
        </w:rPr>
        <w:t>истема водоснабжения</w:t>
      </w:r>
      <w:r w:rsidR="0001282C" w:rsidRPr="002D72FF">
        <w:rPr>
          <w:sz w:val="26"/>
          <w:szCs w:val="26"/>
        </w:rPr>
        <w:t>»;</w:t>
      </w:r>
    </w:p>
    <w:p w:rsidR="005E700A" w:rsidRPr="002D72FF" w:rsidRDefault="0066252D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</w:t>
      </w:r>
      <w:r w:rsidR="005E700A" w:rsidRPr="002D72FF">
        <w:rPr>
          <w:sz w:val="26"/>
          <w:szCs w:val="26"/>
        </w:rPr>
        <w:t xml:space="preserve"> </w:t>
      </w:r>
      <w:r w:rsidR="003A3EBF" w:rsidRPr="002D72FF">
        <w:rPr>
          <w:sz w:val="26"/>
          <w:szCs w:val="26"/>
        </w:rPr>
        <w:t>п. 18 «Система водоотведения»</w:t>
      </w:r>
      <w:r w:rsidRPr="002D72FF">
        <w:rPr>
          <w:sz w:val="26"/>
          <w:szCs w:val="26"/>
        </w:rPr>
        <w:t>;</w:t>
      </w:r>
    </w:p>
    <w:p w:rsidR="00AD2AC2" w:rsidRPr="002D72FF" w:rsidRDefault="00AA3232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</w:t>
      </w:r>
      <w:r w:rsidR="0066252D" w:rsidRPr="002D72FF">
        <w:rPr>
          <w:sz w:val="26"/>
          <w:szCs w:val="26"/>
        </w:rPr>
        <w:t xml:space="preserve">        </w:t>
      </w:r>
      <w:r w:rsidR="003A3EBF" w:rsidRPr="002D72FF">
        <w:rPr>
          <w:sz w:val="26"/>
          <w:szCs w:val="26"/>
        </w:rPr>
        <w:t xml:space="preserve">п. 19 </w:t>
      </w:r>
      <w:r w:rsidR="00AD2AC2" w:rsidRPr="002D72FF">
        <w:rPr>
          <w:sz w:val="26"/>
          <w:szCs w:val="26"/>
        </w:rPr>
        <w:t>«Отопление, вентиляция и кондициони</w:t>
      </w:r>
      <w:r w:rsidR="003A3EBF" w:rsidRPr="002D72FF">
        <w:rPr>
          <w:sz w:val="26"/>
          <w:szCs w:val="26"/>
        </w:rPr>
        <w:t>рование воздуха, тепловые сети»</w:t>
      </w:r>
      <w:r w:rsidR="00AD2AC2" w:rsidRPr="002D72FF">
        <w:rPr>
          <w:sz w:val="26"/>
          <w:szCs w:val="26"/>
        </w:rPr>
        <w:t>;</w:t>
      </w:r>
    </w:p>
    <w:p w:rsidR="00AD2AC2" w:rsidRPr="002D72FF" w:rsidRDefault="0066252D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</w:t>
      </w:r>
      <w:r w:rsidR="00AD2AC2" w:rsidRPr="002D72FF">
        <w:rPr>
          <w:sz w:val="26"/>
          <w:szCs w:val="26"/>
        </w:rPr>
        <w:t xml:space="preserve"> </w:t>
      </w:r>
      <w:r w:rsidR="003A3EBF" w:rsidRPr="002D72FF">
        <w:rPr>
          <w:sz w:val="26"/>
          <w:szCs w:val="26"/>
        </w:rPr>
        <w:t>п. 21 «Система газоснабжения»</w:t>
      </w:r>
      <w:r w:rsidR="00AD2AC2" w:rsidRPr="002D72FF">
        <w:rPr>
          <w:sz w:val="26"/>
          <w:szCs w:val="26"/>
        </w:rPr>
        <w:t>;</w:t>
      </w:r>
    </w:p>
    <w:p w:rsidR="00AD2AC2" w:rsidRPr="002D72FF" w:rsidRDefault="00AA3232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</w:t>
      </w:r>
      <w:r w:rsidR="0066252D" w:rsidRPr="002D72FF">
        <w:rPr>
          <w:sz w:val="26"/>
          <w:szCs w:val="26"/>
        </w:rPr>
        <w:t xml:space="preserve">        </w:t>
      </w:r>
      <w:r w:rsidR="00AD2AC2" w:rsidRPr="002D72FF">
        <w:rPr>
          <w:sz w:val="26"/>
          <w:szCs w:val="26"/>
        </w:rPr>
        <w:t xml:space="preserve"> </w:t>
      </w:r>
      <w:r w:rsidR="003A3EBF" w:rsidRPr="002D72FF">
        <w:rPr>
          <w:sz w:val="26"/>
          <w:szCs w:val="26"/>
        </w:rPr>
        <w:t xml:space="preserve">п. 22 </w:t>
      </w:r>
      <w:r w:rsidR="00AD2AC2" w:rsidRPr="002D72FF">
        <w:rPr>
          <w:sz w:val="26"/>
          <w:szCs w:val="26"/>
        </w:rPr>
        <w:t xml:space="preserve">«Технологические </w:t>
      </w:r>
      <w:r w:rsidR="003A3EBF" w:rsidRPr="002D72FF">
        <w:rPr>
          <w:sz w:val="26"/>
          <w:szCs w:val="26"/>
        </w:rPr>
        <w:t>решения»</w:t>
      </w:r>
      <w:r w:rsidR="00AD2AC2" w:rsidRPr="002D72FF">
        <w:rPr>
          <w:sz w:val="26"/>
          <w:szCs w:val="26"/>
        </w:rPr>
        <w:t>;</w:t>
      </w:r>
    </w:p>
    <w:p w:rsidR="00AD2AC2" w:rsidRPr="002D72FF" w:rsidRDefault="00AA3232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</w:t>
      </w:r>
      <w:r w:rsidR="0066252D" w:rsidRPr="002D72FF">
        <w:rPr>
          <w:sz w:val="26"/>
          <w:szCs w:val="26"/>
        </w:rPr>
        <w:t xml:space="preserve">        </w:t>
      </w:r>
      <w:r w:rsidR="00AD2AC2" w:rsidRPr="002D72FF">
        <w:rPr>
          <w:sz w:val="26"/>
          <w:szCs w:val="26"/>
        </w:rPr>
        <w:t xml:space="preserve"> </w:t>
      </w:r>
      <w:r w:rsidR="003A3EBF" w:rsidRPr="002D72FF">
        <w:rPr>
          <w:sz w:val="26"/>
          <w:szCs w:val="26"/>
        </w:rPr>
        <w:t xml:space="preserve">п. 23 </w:t>
      </w:r>
      <w:r w:rsidR="00AD2AC2" w:rsidRPr="002D72FF">
        <w:rPr>
          <w:sz w:val="26"/>
          <w:szCs w:val="26"/>
        </w:rPr>
        <w:t>«Проект ор</w:t>
      </w:r>
      <w:r w:rsidR="003A3EBF" w:rsidRPr="002D72FF">
        <w:rPr>
          <w:sz w:val="26"/>
          <w:szCs w:val="26"/>
        </w:rPr>
        <w:t>ганизации строительства»</w:t>
      </w:r>
      <w:r w:rsidR="00AD2AC2" w:rsidRPr="002D72FF">
        <w:rPr>
          <w:sz w:val="26"/>
          <w:szCs w:val="26"/>
        </w:rPr>
        <w:t>;</w:t>
      </w:r>
    </w:p>
    <w:p w:rsidR="00AA3232" w:rsidRPr="002D72FF" w:rsidRDefault="0066252D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</w:t>
      </w:r>
      <w:r w:rsidR="003A3EBF" w:rsidRPr="002D72FF">
        <w:rPr>
          <w:sz w:val="26"/>
          <w:szCs w:val="26"/>
        </w:rPr>
        <w:t xml:space="preserve"> п. 27 </w:t>
      </w:r>
      <w:r w:rsidR="00AA3232" w:rsidRPr="002D72FF">
        <w:rPr>
          <w:sz w:val="26"/>
          <w:szCs w:val="26"/>
        </w:rPr>
        <w:t>«Мероприятия по обеспе</w:t>
      </w:r>
      <w:r w:rsidR="003A3EBF" w:rsidRPr="002D72FF">
        <w:rPr>
          <w:sz w:val="26"/>
          <w:szCs w:val="26"/>
        </w:rPr>
        <w:t>чению доступа инвалидов»</w:t>
      </w:r>
      <w:r w:rsidR="00AA3232" w:rsidRPr="002D72FF">
        <w:rPr>
          <w:sz w:val="26"/>
          <w:szCs w:val="26"/>
        </w:rPr>
        <w:t>;</w:t>
      </w:r>
    </w:p>
    <w:p w:rsidR="00AD2AC2" w:rsidRPr="002D72FF" w:rsidRDefault="0066252D" w:rsidP="00C94E73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</w:t>
      </w:r>
      <w:r w:rsidR="00AA3232" w:rsidRPr="002D72FF">
        <w:rPr>
          <w:sz w:val="26"/>
          <w:szCs w:val="26"/>
        </w:rPr>
        <w:t xml:space="preserve"> </w:t>
      </w:r>
      <w:r w:rsidR="00C94E73" w:rsidRPr="002D72FF">
        <w:rPr>
          <w:sz w:val="26"/>
          <w:szCs w:val="26"/>
        </w:rPr>
        <w:t>п.</w:t>
      </w:r>
      <w:r w:rsidR="000C5EEF" w:rsidRPr="002D72FF">
        <w:rPr>
          <w:sz w:val="26"/>
          <w:szCs w:val="26"/>
        </w:rPr>
        <w:t>27.1</w:t>
      </w:r>
      <w:r w:rsidR="00303580" w:rsidRPr="002D72FF">
        <w:rPr>
          <w:sz w:val="26"/>
          <w:szCs w:val="26"/>
        </w:rPr>
        <w:t xml:space="preserve"> </w:t>
      </w:r>
      <w:r w:rsidR="00AA3232" w:rsidRPr="002D72FF">
        <w:rPr>
          <w:sz w:val="26"/>
          <w:szCs w:val="26"/>
        </w:rPr>
        <w:t>«Мероприятия по обеспечению соблюдения требований энергетической эффективности и требований оснащенности з</w:t>
      </w:r>
      <w:r w:rsidR="003B1DDB" w:rsidRPr="002D72FF">
        <w:rPr>
          <w:sz w:val="26"/>
          <w:szCs w:val="26"/>
        </w:rPr>
        <w:t>даний, строений и сооружений приборами учета</w:t>
      </w:r>
      <w:r w:rsidR="00AA3232" w:rsidRPr="002D72FF">
        <w:rPr>
          <w:sz w:val="26"/>
          <w:szCs w:val="26"/>
        </w:rPr>
        <w:t xml:space="preserve"> </w:t>
      </w:r>
      <w:r w:rsidR="003B1DDB" w:rsidRPr="002D72FF">
        <w:rPr>
          <w:sz w:val="26"/>
          <w:szCs w:val="26"/>
        </w:rPr>
        <w:t>используемых энерг</w:t>
      </w:r>
      <w:r w:rsidR="000C5EEF" w:rsidRPr="002D72FF">
        <w:rPr>
          <w:sz w:val="26"/>
          <w:szCs w:val="26"/>
        </w:rPr>
        <w:t>етических ресурсов»</w:t>
      </w:r>
      <w:r w:rsidRPr="002D72FF">
        <w:rPr>
          <w:sz w:val="26"/>
          <w:szCs w:val="26"/>
        </w:rPr>
        <w:t>.</w:t>
      </w:r>
      <w:r w:rsidR="003B1DDB" w:rsidRPr="002D72FF">
        <w:rPr>
          <w:sz w:val="26"/>
          <w:szCs w:val="26"/>
        </w:rPr>
        <w:t xml:space="preserve"> </w:t>
      </w:r>
    </w:p>
    <w:p w:rsidR="00BF5A3F" w:rsidRPr="002D72FF" w:rsidRDefault="00BF5A3F" w:rsidP="000C689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4. </w:t>
      </w:r>
      <w:r w:rsidR="000C6892" w:rsidRPr="002D72FF">
        <w:rPr>
          <w:sz w:val="26"/>
          <w:szCs w:val="26"/>
        </w:rPr>
        <w:t>Решение</w:t>
      </w:r>
      <w:r w:rsidRPr="002D72FF">
        <w:rPr>
          <w:sz w:val="26"/>
          <w:szCs w:val="26"/>
        </w:rPr>
        <w:t xml:space="preserve"> о согласовании перепланировки и (или) переустройства </w:t>
      </w:r>
      <w:r w:rsidR="00303580" w:rsidRPr="002D72FF">
        <w:rPr>
          <w:sz w:val="26"/>
          <w:szCs w:val="26"/>
        </w:rPr>
        <w:t>нежилых помещений</w:t>
      </w:r>
      <w:r w:rsidR="000E166C" w:rsidRPr="002D72FF">
        <w:rPr>
          <w:sz w:val="26"/>
          <w:szCs w:val="26"/>
        </w:rPr>
        <w:t xml:space="preserve">, </w:t>
      </w:r>
      <w:proofErr w:type="gramStart"/>
      <w:r w:rsidRPr="002D72FF">
        <w:rPr>
          <w:sz w:val="26"/>
          <w:szCs w:val="26"/>
        </w:rPr>
        <w:t>согласно приложения</w:t>
      </w:r>
      <w:proofErr w:type="gramEnd"/>
      <w:r w:rsidRPr="002D72FF">
        <w:rPr>
          <w:sz w:val="26"/>
          <w:szCs w:val="26"/>
        </w:rPr>
        <w:t xml:space="preserve"> № 2 к настоящему Порядку</w:t>
      </w:r>
      <w:r w:rsidR="000E166C" w:rsidRPr="002D72FF">
        <w:rPr>
          <w:sz w:val="26"/>
          <w:szCs w:val="26"/>
        </w:rPr>
        <w:t>,</w:t>
      </w:r>
      <w:r w:rsidR="000C6892" w:rsidRPr="002D72FF">
        <w:rPr>
          <w:sz w:val="26"/>
          <w:szCs w:val="26"/>
        </w:rPr>
        <w:t xml:space="preserve"> передается заявителю путем личного вручения</w:t>
      </w:r>
      <w:r w:rsidR="000E166C" w:rsidRPr="002D72FF">
        <w:rPr>
          <w:sz w:val="26"/>
          <w:szCs w:val="26"/>
        </w:rPr>
        <w:t>.</w:t>
      </w:r>
    </w:p>
    <w:p w:rsidR="00BF5A3F" w:rsidRPr="002D72FF" w:rsidRDefault="000C6892" w:rsidP="00BF5A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5.  После завершения перепланировки</w:t>
      </w:r>
      <w:r w:rsidR="00303580" w:rsidRPr="002D72FF">
        <w:rPr>
          <w:sz w:val="26"/>
          <w:szCs w:val="26"/>
        </w:rPr>
        <w:t xml:space="preserve"> и (или) переустройства нежилых помещений</w:t>
      </w:r>
      <w:r w:rsidRPr="002D72FF">
        <w:rPr>
          <w:sz w:val="26"/>
          <w:szCs w:val="26"/>
        </w:rPr>
        <w:t xml:space="preserve"> заявитель представляет акт</w:t>
      </w:r>
      <w:r w:rsidR="00303580" w:rsidRPr="002D72FF">
        <w:rPr>
          <w:sz w:val="26"/>
          <w:szCs w:val="26"/>
        </w:rPr>
        <w:t xml:space="preserve"> приемки в эксплуатацию нежилых помещений</w:t>
      </w:r>
      <w:r w:rsidRPr="002D72FF">
        <w:rPr>
          <w:sz w:val="26"/>
          <w:szCs w:val="26"/>
        </w:rPr>
        <w:t xml:space="preserve"> после переп</w:t>
      </w:r>
      <w:r w:rsidR="000E166C" w:rsidRPr="002D72FF">
        <w:rPr>
          <w:sz w:val="26"/>
          <w:szCs w:val="26"/>
        </w:rPr>
        <w:t xml:space="preserve">ланировки и (или) переустройства, </w:t>
      </w:r>
      <w:proofErr w:type="gramStart"/>
      <w:r w:rsidR="000E166C" w:rsidRPr="002D72FF">
        <w:rPr>
          <w:sz w:val="26"/>
          <w:szCs w:val="26"/>
        </w:rPr>
        <w:t>согласно приложен</w:t>
      </w:r>
      <w:r w:rsidR="0066252D" w:rsidRPr="002D72FF">
        <w:rPr>
          <w:sz w:val="26"/>
          <w:szCs w:val="26"/>
        </w:rPr>
        <w:t>ия</w:t>
      </w:r>
      <w:proofErr w:type="gramEnd"/>
      <w:r w:rsidR="0066252D" w:rsidRPr="002D72FF">
        <w:rPr>
          <w:sz w:val="26"/>
          <w:szCs w:val="26"/>
        </w:rPr>
        <w:t xml:space="preserve"> № </w:t>
      </w:r>
      <w:r w:rsidR="000E166C" w:rsidRPr="002D72FF">
        <w:rPr>
          <w:sz w:val="26"/>
          <w:szCs w:val="26"/>
        </w:rPr>
        <w:t>3, в приемочную комиссию, утвержденную постановлением главы администрации городского округа</w:t>
      </w:r>
      <w:r w:rsidR="00CD2ABA" w:rsidRPr="002D72FF">
        <w:rPr>
          <w:sz w:val="26"/>
          <w:szCs w:val="26"/>
        </w:rPr>
        <w:t xml:space="preserve"> от 15 августа 2011 года </w:t>
      </w:r>
      <w:r w:rsidR="0065322D" w:rsidRPr="002D72FF">
        <w:rPr>
          <w:sz w:val="26"/>
          <w:szCs w:val="26"/>
        </w:rPr>
        <w:t xml:space="preserve">№ 798 </w:t>
      </w:r>
      <w:r w:rsidR="00CD2ABA" w:rsidRPr="002D72FF">
        <w:rPr>
          <w:sz w:val="26"/>
          <w:szCs w:val="26"/>
        </w:rPr>
        <w:t>«О создании комиссии по переводу, перепланировке и (или) переустройству помещений»</w:t>
      </w:r>
      <w:r w:rsidR="000E166C" w:rsidRPr="002D72FF">
        <w:rPr>
          <w:sz w:val="26"/>
          <w:szCs w:val="26"/>
        </w:rPr>
        <w:t>.</w:t>
      </w:r>
    </w:p>
    <w:p w:rsidR="00BF5A3F" w:rsidRPr="002D72FF" w:rsidRDefault="000E166C" w:rsidP="000E166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6. Акт приемки в эксплуатацию </w:t>
      </w:r>
      <w:r w:rsidR="00303580" w:rsidRPr="002D72FF">
        <w:rPr>
          <w:sz w:val="26"/>
          <w:szCs w:val="26"/>
        </w:rPr>
        <w:t>нежилых помещений</w:t>
      </w:r>
      <w:r w:rsidRPr="002D72FF">
        <w:rPr>
          <w:sz w:val="26"/>
          <w:szCs w:val="26"/>
        </w:rPr>
        <w:t xml:space="preserve"> после перепланировки и (или) переустройства направляется в орган или организацию, осуществляющие государственный учет объектов недвижимого имущества </w:t>
      </w:r>
      <w:r w:rsidR="002054BB" w:rsidRPr="002D72FF">
        <w:rPr>
          <w:sz w:val="26"/>
          <w:szCs w:val="26"/>
        </w:rPr>
        <w:t>в течени</w:t>
      </w:r>
      <w:proofErr w:type="gramStart"/>
      <w:r w:rsidR="002054BB" w:rsidRPr="002D72FF">
        <w:rPr>
          <w:sz w:val="26"/>
          <w:szCs w:val="26"/>
        </w:rPr>
        <w:t>и</w:t>
      </w:r>
      <w:proofErr w:type="gramEnd"/>
      <w:r w:rsidR="002054BB" w:rsidRPr="002D72FF">
        <w:rPr>
          <w:sz w:val="26"/>
          <w:szCs w:val="26"/>
        </w:rPr>
        <w:t xml:space="preserve"> пяти календарных дней, согласно формы приложения № 3 к настоящему Порядку.</w:t>
      </w:r>
    </w:p>
    <w:p w:rsidR="00E05652" w:rsidRPr="002D72FF" w:rsidRDefault="000E166C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7</w:t>
      </w:r>
      <w:r w:rsidR="00096DB7" w:rsidRPr="002D72FF">
        <w:rPr>
          <w:sz w:val="26"/>
          <w:szCs w:val="26"/>
        </w:rPr>
        <w:t>. Основанием для отказа в согласовании перепланировки</w:t>
      </w:r>
      <w:r w:rsidR="00303580" w:rsidRPr="002D72FF">
        <w:rPr>
          <w:sz w:val="26"/>
          <w:szCs w:val="26"/>
        </w:rPr>
        <w:t xml:space="preserve"> и (или) переустройства нежилых помещений</w:t>
      </w:r>
      <w:r w:rsidR="00096DB7" w:rsidRPr="002D72FF">
        <w:rPr>
          <w:sz w:val="26"/>
          <w:szCs w:val="26"/>
        </w:rPr>
        <w:t xml:space="preserve"> является:</w:t>
      </w:r>
    </w:p>
    <w:p w:rsidR="00096DB7" w:rsidRPr="002D72FF" w:rsidRDefault="000E166C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</w:t>
      </w:r>
      <w:r w:rsidR="00303580" w:rsidRPr="002D72FF">
        <w:rPr>
          <w:sz w:val="26"/>
          <w:szCs w:val="26"/>
        </w:rPr>
        <w:t xml:space="preserve">1)  </w:t>
      </w:r>
      <w:proofErr w:type="spellStart"/>
      <w:r w:rsidR="00F713A1" w:rsidRPr="002D72FF">
        <w:rPr>
          <w:sz w:val="26"/>
          <w:szCs w:val="26"/>
        </w:rPr>
        <w:t>непредоставление</w:t>
      </w:r>
      <w:proofErr w:type="spellEnd"/>
      <w:r w:rsidR="00096DB7" w:rsidRPr="002D72FF">
        <w:rPr>
          <w:sz w:val="26"/>
          <w:szCs w:val="26"/>
        </w:rPr>
        <w:t xml:space="preserve"> определенных пунктом 3 настоящего Положения документов;</w:t>
      </w:r>
    </w:p>
    <w:p w:rsidR="00096DB7" w:rsidRPr="002D72FF" w:rsidRDefault="000E166C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</w:t>
      </w:r>
      <w:r w:rsidR="00303580" w:rsidRPr="002D72FF">
        <w:rPr>
          <w:sz w:val="26"/>
          <w:szCs w:val="26"/>
        </w:rPr>
        <w:t xml:space="preserve">2)   </w:t>
      </w:r>
      <w:r w:rsidR="00096DB7" w:rsidRPr="002D72FF">
        <w:rPr>
          <w:sz w:val="26"/>
          <w:szCs w:val="26"/>
        </w:rPr>
        <w:t>предоставлен</w:t>
      </w:r>
      <w:r w:rsidR="00F713A1" w:rsidRPr="002D72FF">
        <w:rPr>
          <w:sz w:val="26"/>
          <w:szCs w:val="26"/>
        </w:rPr>
        <w:t>ие</w:t>
      </w:r>
      <w:r w:rsidR="00096DB7" w:rsidRPr="002D72FF">
        <w:rPr>
          <w:sz w:val="26"/>
          <w:szCs w:val="26"/>
        </w:rPr>
        <w:t xml:space="preserve"> документов в ненадлежащий орган;</w:t>
      </w:r>
    </w:p>
    <w:p w:rsidR="00096DB7" w:rsidRPr="002D72FF" w:rsidRDefault="000E166C" w:rsidP="00E05652">
      <w:pPr>
        <w:tabs>
          <w:tab w:val="left" w:pos="709"/>
          <w:tab w:val="left" w:pos="4110"/>
        </w:tabs>
        <w:jc w:val="both"/>
        <w:rPr>
          <w:sz w:val="26"/>
          <w:szCs w:val="26"/>
        </w:rPr>
      </w:pPr>
      <w:r w:rsidRPr="002D72FF">
        <w:rPr>
          <w:sz w:val="26"/>
          <w:szCs w:val="26"/>
        </w:rPr>
        <w:t xml:space="preserve">         </w:t>
      </w:r>
      <w:r w:rsidR="00303580" w:rsidRPr="002D72FF">
        <w:rPr>
          <w:sz w:val="26"/>
          <w:szCs w:val="26"/>
        </w:rPr>
        <w:t xml:space="preserve">3) </w:t>
      </w:r>
      <w:r w:rsidR="00F713A1" w:rsidRPr="002D72FF">
        <w:rPr>
          <w:sz w:val="26"/>
          <w:szCs w:val="26"/>
        </w:rPr>
        <w:t>несоответствие</w:t>
      </w:r>
      <w:r w:rsidR="0046278C" w:rsidRPr="002D72FF">
        <w:rPr>
          <w:sz w:val="26"/>
          <w:szCs w:val="26"/>
        </w:rPr>
        <w:t xml:space="preserve"> проекта перепланировки и (или) переустройства нежилого помещения требованиям законодательства</w:t>
      </w:r>
      <w:r w:rsidRPr="002D72FF">
        <w:rPr>
          <w:sz w:val="26"/>
          <w:szCs w:val="26"/>
        </w:rPr>
        <w:t xml:space="preserve"> Российской Федерации</w:t>
      </w:r>
      <w:r w:rsidR="0046278C" w:rsidRPr="002D72FF">
        <w:rPr>
          <w:sz w:val="26"/>
          <w:szCs w:val="26"/>
        </w:rPr>
        <w:t>.</w:t>
      </w:r>
    </w:p>
    <w:p w:rsidR="007F220F" w:rsidRDefault="007F220F" w:rsidP="007F220F">
      <w:pPr>
        <w:rPr>
          <w:sz w:val="26"/>
          <w:szCs w:val="26"/>
        </w:rPr>
      </w:pPr>
    </w:p>
    <w:p w:rsidR="000C5EBF" w:rsidRDefault="000C5EBF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Pr="00064461" w:rsidRDefault="00C42459" w:rsidP="00C42459">
      <w:pPr>
        <w:pStyle w:val="15-0"/>
        <w:ind w:left="4536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lastRenderedPageBreak/>
        <w:t>Приложение № 3</w:t>
      </w:r>
    </w:p>
    <w:p w:rsidR="00C42459" w:rsidRPr="00B56EC5" w:rsidRDefault="00C42459" w:rsidP="00C42459">
      <w:pPr>
        <w:pStyle w:val="15-0"/>
        <w:ind w:left="4536"/>
        <w:rPr>
          <w:rFonts w:eastAsia="Arial Unicode MS"/>
          <w:sz w:val="22"/>
          <w:szCs w:val="22"/>
        </w:rPr>
      </w:pPr>
      <w:r w:rsidRPr="00B56EC5">
        <w:rPr>
          <w:rFonts w:eastAsia="Arial Unicode MS"/>
          <w:sz w:val="22"/>
          <w:szCs w:val="22"/>
        </w:rPr>
        <w:t>к Порядку оформления разрешений по перепланировке</w:t>
      </w:r>
      <w:r>
        <w:rPr>
          <w:rFonts w:eastAsia="Arial Unicode MS"/>
          <w:sz w:val="22"/>
          <w:szCs w:val="22"/>
        </w:rPr>
        <w:t xml:space="preserve"> и (или) переустройству нежилых помещений</w:t>
      </w:r>
      <w:r w:rsidRPr="00B56EC5">
        <w:rPr>
          <w:rFonts w:eastAsia="Arial Unicode MS"/>
          <w:sz w:val="22"/>
          <w:szCs w:val="22"/>
        </w:rPr>
        <w:t xml:space="preserve"> в многоквартирном жилом доме или нежилом здании на территории </w:t>
      </w:r>
      <w:proofErr w:type="spellStart"/>
      <w:r w:rsidRPr="00B56EC5">
        <w:rPr>
          <w:rFonts w:eastAsia="Arial Unicode MS"/>
          <w:sz w:val="22"/>
          <w:szCs w:val="22"/>
        </w:rPr>
        <w:t>Верхнесалдинского</w:t>
      </w:r>
      <w:proofErr w:type="spellEnd"/>
      <w:r w:rsidRPr="00B56EC5">
        <w:rPr>
          <w:rFonts w:eastAsia="Arial Unicode MS"/>
          <w:sz w:val="22"/>
          <w:szCs w:val="22"/>
        </w:rPr>
        <w:t xml:space="preserve"> городского округа»</w:t>
      </w:r>
    </w:p>
    <w:p w:rsidR="00C42459" w:rsidRPr="00064461" w:rsidRDefault="00C42459" w:rsidP="00C42459">
      <w:pPr>
        <w:pStyle w:val="15-0"/>
        <w:ind w:left="4536"/>
        <w:rPr>
          <w:rFonts w:eastAsia="Arial Unicode MS"/>
          <w:sz w:val="24"/>
          <w:szCs w:val="24"/>
        </w:rPr>
      </w:pPr>
    </w:p>
    <w:p w:rsidR="00C42459" w:rsidRPr="00C97F1C" w:rsidRDefault="00C42459" w:rsidP="00C42459">
      <w:pPr>
        <w:jc w:val="center"/>
        <w:rPr>
          <w:b/>
          <w:sz w:val="28"/>
          <w:szCs w:val="28"/>
        </w:rPr>
      </w:pPr>
      <w:r w:rsidRPr="00C97F1C">
        <w:rPr>
          <w:b/>
          <w:sz w:val="28"/>
          <w:szCs w:val="28"/>
        </w:rPr>
        <w:t>АКТ</w:t>
      </w:r>
    </w:p>
    <w:p w:rsidR="00C42459" w:rsidRPr="00C97F1C" w:rsidRDefault="00C42459" w:rsidP="00C42459">
      <w:pPr>
        <w:jc w:val="center"/>
        <w:rPr>
          <w:b/>
          <w:sz w:val="28"/>
          <w:szCs w:val="28"/>
        </w:rPr>
      </w:pPr>
      <w:r w:rsidRPr="00C97F1C">
        <w:rPr>
          <w:b/>
          <w:sz w:val="28"/>
          <w:szCs w:val="28"/>
        </w:rPr>
        <w:t>приемки в эксплуатацию нежилого помещения</w:t>
      </w:r>
    </w:p>
    <w:p w:rsidR="00C42459" w:rsidRPr="00C97F1C" w:rsidRDefault="00C42459" w:rsidP="00C42459">
      <w:pPr>
        <w:jc w:val="center"/>
        <w:rPr>
          <w:b/>
          <w:sz w:val="28"/>
          <w:szCs w:val="28"/>
        </w:rPr>
      </w:pPr>
      <w:r w:rsidRPr="00C97F1C">
        <w:rPr>
          <w:b/>
          <w:sz w:val="28"/>
          <w:szCs w:val="28"/>
        </w:rPr>
        <w:t>после перепланировки и (или) переустройства</w:t>
      </w:r>
    </w:p>
    <w:p w:rsidR="00C42459" w:rsidRPr="00C97F1C" w:rsidRDefault="00C42459" w:rsidP="00C42459">
      <w:pPr>
        <w:jc w:val="center"/>
        <w:rPr>
          <w:sz w:val="28"/>
          <w:szCs w:val="28"/>
        </w:rPr>
      </w:pPr>
    </w:p>
    <w:p w:rsidR="00C42459" w:rsidRPr="00C97F1C" w:rsidRDefault="00C42459" w:rsidP="00C42459">
      <w:pPr>
        <w:jc w:val="right"/>
        <w:rPr>
          <w:sz w:val="28"/>
          <w:szCs w:val="28"/>
        </w:rPr>
      </w:pPr>
      <w:r w:rsidRPr="00C97F1C">
        <w:rPr>
          <w:sz w:val="28"/>
          <w:szCs w:val="28"/>
        </w:rPr>
        <w:t>от __________________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Приемочная комиссия в составе: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C97F1C">
        <w:rPr>
          <w:sz w:val="28"/>
          <w:szCs w:val="28"/>
        </w:rPr>
        <w:t>комиссии:_____________________________________________</w:t>
      </w:r>
      <w:r>
        <w:rPr>
          <w:sz w:val="28"/>
          <w:szCs w:val="28"/>
        </w:rPr>
        <w:t>___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Члены комиссии: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 xml:space="preserve">Представитель </w:t>
      </w:r>
      <w:r w:rsidR="00F55532">
        <w:rPr>
          <w:sz w:val="28"/>
          <w:szCs w:val="28"/>
        </w:rPr>
        <w:t>ООО «УК ЖКХ» (по согласованию):_______________________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Представитель МП «ГЭС__________________________________________</w:t>
      </w:r>
      <w:r>
        <w:rPr>
          <w:sz w:val="28"/>
          <w:szCs w:val="28"/>
        </w:rPr>
        <w:t>____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 xml:space="preserve">Представитель </w:t>
      </w:r>
      <w:proofErr w:type="spellStart"/>
      <w:r w:rsidRPr="00C97F1C">
        <w:rPr>
          <w:sz w:val="28"/>
          <w:szCs w:val="28"/>
        </w:rPr>
        <w:t>Роспотребнадзора</w:t>
      </w:r>
      <w:proofErr w:type="spellEnd"/>
      <w:r w:rsidR="00F55532">
        <w:rPr>
          <w:sz w:val="28"/>
          <w:szCs w:val="28"/>
        </w:rPr>
        <w:t xml:space="preserve"> (по согласованию)</w:t>
      </w:r>
      <w:r w:rsidRPr="00C97F1C">
        <w:rPr>
          <w:sz w:val="28"/>
          <w:szCs w:val="28"/>
        </w:rPr>
        <w:t>_______________</w:t>
      </w:r>
      <w:r w:rsidR="00F55532">
        <w:rPr>
          <w:sz w:val="28"/>
          <w:szCs w:val="28"/>
        </w:rPr>
        <w:t>________</w:t>
      </w:r>
    </w:p>
    <w:p w:rsidR="00C42459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 xml:space="preserve">Представитель отдела архитектуры 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и градостроительства___________</w:t>
      </w:r>
      <w:r>
        <w:rPr>
          <w:sz w:val="28"/>
          <w:szCs w:val="28"/>
        </w:rPr>
        <w:t>______________________________________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Представитель БТИ</w:t>
      </w:r>
      <w:r w:rsidR="00F55532">
        <w:rPr>
          <w:sz w:val="28"/>
          <w:szCs w:val="28"/>
        </w:rPr>
        <w:t xml:space="preserve"> (по согласованию)</w:t>
      </w:r>
      <w:r w:rsidRPr="00C97F1C">
        <w:rPr>
          <w:sz w:val="28"/>
          <w:szCs w:val="28"/>
        </w:rPr>
        <w:t>_____________________________</w:t>
      </w:r>
      <w:r w:rsidR="00F55532">
        <w:rPr>
          <w:sz w:val="28"/>
          <w:szCs w:val="28"/>
        </w:rPr>
        <w:t>_____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Представитель МУП «Гор. УЖКХ»_________________</w:t>
      </w:r>
      <w:r>
        <w:rPr>
          <w:sz w:val="28"/>
          <w:szCs w:val="28"/>
        </w:rPr>
        <w:t>____________________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установила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1.Заявителем ___________________________________________________</w:t>
      </w:r>
      <w:r>
        <w:rPr>
          <w:sz w:val="28"/>
          <w:szCs w:val="28"/>
        </w:rPr>
        <w:t>____________________________________________________________________</w:t>
      </w:r>
      <w:r w:rsidRPr="00C97F1C">
        <w:rPr>
          <w:sz w:val="28"/>
          <w:szCs w:val="28"/>
        </w:rPr>
        <w:t xml:space="preserve">_________________                 </w:t>
      </w:r>
    </w:p>
    <w:p w:rsidR="00C42459" w:rsidRPr="003430C6" w:rsidRDefault="00C42459" w:rsidP="00C42459">
      <w:pPr>
        <w:ind w:left="360"/>
        <w:jc w:val="center"/>
        <w:rPr>
          <w:sz w:val="22"/>
          <w:szCs w:val="22"/>
        </w:rPr>
      </w:pPr>
      <w:r w:rsidRPr="003430C6">
        <w:rPr>
          <w:sz w:val="22"/>
          <w:szCs w:val="22"/>
        </w:rPr>
        <w:t>(наименование заказчика застройщика, Ф.И.О. для граждан, полное наименование организации для юридических лиц, почтовый адрес и индекс)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Предъявлено к приемке</w:t>
      </w:r>
      <w:r>
        <w:rPr>
          <w:sz w:val="28"/>
          <w:szCs w:val="28"/>
        </w:rPr>
        <w:t xml:space="preserve"> </w:t>
      </w:r>
      <w:r w:rsidRPr="00C97F1C">
        <w:rPr>
          <w:sz w:val="28"/>
          <w:szCs w:val="28"/>
        </w:rPr>
        <w:t>перепланированное, переустроенное нежилое помещение___________</w:t>
      </w:r>
      <w:r>
        <w:rPr>
          <w:sz w:val="28"/>
          <w:szCs w:val="28"/>
        </w:rPr>
        <w:t>_________________________________________</w:t>
      </w:r>
      <w:r w:rsidRPr="00C97F1C">
        <w:rPr>
          <w:sz w:val="28"/>
          <w:szCs w:val="28"/>
        </w:rPr>
        <w:t>_____</w:t>
      </w:r>
      <w:r>
        <w:rPr>
          <w:sz w:val="28"/>
          <w:szCs w:val="28"/>
        </w:rPr>
        <w:t>__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в многоквартирном жилом доме, нежилом здании_________________________</w:t>
      </w:r>
    </w:p>
    <w:p w:rsidR="00C42459" w:rsidRPr="003430C6" w:rsidRDefault="00C42459" w:rsidP="00C42459">
      <w:pPr>
        <w:ind w:left="360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3430C6">
        <w:rPr>
          <w:sz w:val="22"/>
          <w:szCs w:val="22"/>
        </w:rPr>
        <w:t>(ненужное зачеркнуть)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______________</w:t>
      </w:r>
    </w:p>
    <w:p w:rsidR="00C42459" w:rsidRPr="003430C6" w:rsidRDefault="00C42459" w:rsidP="00C42459">
      <w:pPr>
        <w:ind w:left="360"/>
        <w:jc w:val="center"/>
        <w:rPr>
          <w:sz w:val="22"/>
          <w:szCs w:val="22"/>
        </w:rPr>
      </w:pPr>
      <w:r w:rsidRPr="003430C6">
        <w:rPr>
          <w:sz w:val="22"/>
          <w:szCs w:val="22"/>
        </w:rPr>
        <w:t>(Наименование объекта недвижимости)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Расположенное___________________________________________________________________________________________________________</w:t>
      </w:r>
      <w:r>
        <w:rPr>
          <w:sz w:val="28"/>
          <w:szCs w:val="28"/>
        </w:rPr>
        <w:t>________________</w:t>
      </w:r>
    </w:p>
    <w:p w:rsidR="00C42459" w:rsidRPr="003430C6" w:rsidRDefault="00C42459" w:rsidP="00C42459">
      <w:pPr>
        <w:jc w:val="center"/>
        <w:rPr>
          <w:sz w:val="22"/>
          <w:szCs w:val="22"/>
        </w:rPr>
      </w:pPr>
      <w:r w:rsidRPr="003430C6">
        <w:rPr>
          <w:sz w:val="22"/>
          <w:szCs w:val="22"/>
        </w:rPr>
        <w:t>(наименование городского округа, населенного пункта)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_____________________________</w:t>
      </w:r>
    </w:p>
    <w:p w:rsidR="00C42459" w:rsidRPr="003430C6" w:rsidRDefault="00C42459" w:rsidP="00C42459">
      <w:pPr>
        <w:jc w:val="center"/>
        <w:rPr>
          <w:sz w:val="22"/>
          <w:szCs w:val="22"/>
        </w:rPr>
      </w:pPr>
      <w:r w:rsidRPr="003430C6">
        <w:rPr>
          <w:sz w:val="22"/>
          <w:szCs w:val="22"/>
        </w:rPr>
        <w:t>(улица, номера, кадастровый номер земельного участка)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2. Перепланировка</w:t>
      </w:r>
      <w:proofErr w:type="gramStart"/>
      <w:r w:rsidRPr="00C97F1C">
        <w:rPr>
          <w:sz w:val="28"/>
          <w:szCs w:val="28"/>
        </w:rPr>
        <w:t xml:space="preserve"> ,</w:t>
      </w:r>
      <w:proofErr w:type="gramEnd"/>
      <w:r w:rsidRPr="00C97F1C">
        <w:rPr>
          <w:sz w:val="28"/>
          <w:szCs w:val="28"/>
        </w:rPr>
        <w:t xml:space="preserve"> переустройство осуществлено (на) в соответствии с проектом 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____________________________________________________________________</w:t>
      </w:r>
    </w:p>
    <w:p w:rsidR="00C42459" w:rsidRDefault="00C42459" w:rsidP="00C42459">
      <w:pPr>
        <w:jc w:val="both"/>
        <w:rPr>
          <w:sz w:val="28"/>
          <w:szCs w:val="28"/>
        </w:rPr>
      </w:pP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3. Проектная документация на перепланировку, переустройство разработана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</w:t>
      </w:r>
    </w:p>
    <w:p w:rsidR="00C42459" w:rsidRPr="003430C6" w:rsidRDefault="00C42459" w:rsidP="00C42459">
      <w:pPr>
        <w:jc w:val="center"/>
        <w:rPr>
          <w:sz w:val="22"/>
          <w:szCs w:val="22"/>
        </w:rPr>
      </w:pPr>
      <w:r w:rsidRPr="003430C6">
        <w:rPr>
          <w:sz w:val="22"/>
          <w:szCs w:val="22"/>
        </w:rPr>
        <w:t>(наименование проектной организации, № лицензии)</w:t>
      </w:r>
    </w:p>
    <w:p w:rsidR="00C42459" w:rsidRPr="003430C6" w:rsidRDefault="00C42459" w:rsidP="00C42459">
      <w:pPr>
        <w:jc w:val="both"/>
        <w:rPr>
          <w:sz w:val="22"/>
          <w:szCs w:val="22"/>
        </w:rPr>
      </w:pP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РЕШЕНИЕ ПРИЕМОЧНОЙ КОМИССИИ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Перепланировки и (или) переустройства предъявленного к приемке нежилого помещения</w:t>
      </w:r>
      <w:r>
        <w:rPr>
          <w:sz w:val="28"/>
          <w:szCs w:val="28"/>
        </w:rPr>
        <w:t xml:space="preserve"> </w:t>
      </w:r>
      <w:r w:rsidRPr="00C97F1C">
        <w:rPr>
          <w:sz w:val="28"/>
          <w:szCs w:val="28"/>
        </w:rPr>
        <w:t>признать (не признать) з</w:t>
      </w:r>
      <w:r>
        <w:rPr>
          <w:sz w:val="28"/>
          <w:szCs w:val="28"/>
        </w:rPr>
        <w:t>аконченным___________________________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Председатель комиссии:__________________________________________________________</w:t>
      </w:r>
    </w:p>
    <w:p w:rsidR="00C42459" w:rsidRPr="00C97F1C" w:rsidRDefault="00C42459" w:rsidP="00C42459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Члены комиссии:</w:t>
      </w:r>
    </w:p>
    <w:p w:rsidR="00F55532" w:rsidRPr="00C97F1C" w:rsidRDefault="00C42459" w:rsidP="00F55532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 xml:space="preserve"> </w:t>
      </w:r>
      <w:r w:rsidR="00F55532" w:rsidRPr="00C97F1C">
        <w:rPr>
          <w:sz w:val="28"/>
          <w:szCs w:val="28"/>
        </w:rPr>
        <w:t xml:space="preserve">Представитель </w:t>
      </w:r>
      <w:r w:rsidR="00F55532">
        <w:rPr>
          <w:sz w:val="28"/>
          <w:szCs w:val="28"/>
        </w:rPr>
        <w:t>ООО «УК ЖКХ»:_______________________________________</w:t>
      </w:r>
    </w:p>
    <w:p w:rsidR="00F55532" w:rsidRPr="00C97F1C" w:rsidRDefault="00F55532" w:rsidP="00F55532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Представитель МП «ГЭС__________________________________________</w:t>
      </w:r>
      <w:r>
        <w:rPr>
          <w:sz w:val="28"/>
          <w:szCs w:val="28"/>
        </w:rPr>
        <w:t>____</w:t>
      </w:r>
    </w:p>
    <w:p w:rsidR="00F55532" w:rsidRPr="00C97F1C" w:rsidRDefault="00F55532" w:rsidP="00F55532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 xml:space="preserve">Представитель </w:t>
      </w:r>
      <w:proofErr w:type="spellStart"/>
      <w:r w:rsidRPr="00C97F1C"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_______________________________________</w:t>
      </w:r>
    </w:p>
    <w:p w:rsidR="00F55532" w:rsidRDefault="00F55532" w:rsidP="00F55532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 xml:space="preserve">Представитель отдела архитектуры </w:t>
      </w:r>
    </w:p>
    <w:p w:rsidR="00F55532" w:rsidRPr="00C97F1C" w:rsidRDefault="00F55532" w:rsidP="00F55532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и градостроительства___________</w:t>
      </w:r>
      <w:r>
        <w:rPr>
          <w:sz w:val="28"/>
          <w:szCs w:val="28"/>
        </w:rPr>
        <w:t>______________________________________</w:t>
      </w:r>
    </w:p>
    <w:p w:rsidR="00F55532" w:rsidRPr="00C97F1C" w:rsidRDefault="00F55532" w:rsidP="00F55532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Представитель БТИ</w:t>
      </w:r>
      <w:r>
        <w:rPr>
          <w:sz w:val="28"/>
          <w:szCs w:val="28"/>
        </w:rPr>
        <w:t xml:space="preserve"> __________________________________________________</w:t>
      </w:r>
    </w:p>
    <w:p w:rsidR="00C42459" w:rsidRPr="00C97F1C" w:rsidRDefault="00F55532" w:rsidP="00F55532">
      <w:pPr>
        <w:jc w:val="both"/>
        <w:rPr>
          <w:sz w:val="28"/>
          <w:szCs w:val="28"/>
        </w:rPr>
      </w:pPr>
      <w:r w:rsidRPr="00C97F1C">
        <w:rPr>
          <w:sz w:val="28"/>
          <w:szCs w:val="28"/>
        </w:rPr>
        <w:t>Представитель МУП «Гор. УЖКХ»_________________</w:t>
      </w:r>
      <w:r>
        <w:rPr>
          <w:sz w:val="28"/>
          <w:szCs w:val="28"/>
        </w:rPr>
        <w:t>____________________</w:t>
      </w:r>
    </w:p>
    <w:p w:rsidR="00C42459" w:rsidRPr="003430C6" w:rsidRDefault="00C42459" w:rsidP="00C42459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</w:t>
      </w:r>
      <w:r w:rsidRPr="00C97F1C">
        <w:rPr>
          <w:sz w:val="28"/>
          <w:szCs w:val="28"/>
        </w:rPr>
        <w:t xml:space="preserve"> </w:t>
      </w:r>
      <w:r w:rsidRPr="003430C6">
        <w:rPr>
          <w:sz w:val="22"/>
          <w:szCs w:val="22"/>
        </w:rPr>
        <w:t>(должность члена приемочной комиссии, подпись, расшифровка)</w:t>
      </w:r>
    </w:p>
    <w:p w:rsidR="00C42459" w:rsidRPr="003430C6" w:rsidRDefault="00C42459" w:rsidP="00C42459">
      <w:pPr>
        <w:rPr>
          <w:sz w:val="22"/>
          <w:szCs w:val="22"/>
        </w:rPr>
      </w:pPr>
    </w:p>
    <w:p w:rsidR="00C42459" w:rsidRPr="00C97F1C" w:rsidRDefault="00C42459" w:rsidP="00C42459">
      <w:pPr>
        <w:rPr>
          <w:sz w:val="28"/>
          <w:szCs w:val="28"/>
        </w:rPr>
      </w:pPr>
      <w:r w:rsidRPr="00C97F1C">
        <w:rPr>
          <w:sz w:val="28"/>
          <w:szCs w:val="28"/>
        </w:rPr>
        <w:t>Получил  «______»______________20       г._________</w:t>
      </w:r>
      <w:r>
        <w:rPr>
          <w:sz w:val="28"/>
          <w:szCs w:val="28"/>
        </w:rPr>
        <w:t>_____________________</w:t>
      </w:r>
    </w:p>
    <w:p w:rsidR="00C42459" w:rsidRPr="007F220F" w:rsidRDefault="00C42459" w:rsidP="00C42459">
      <w:pPr>
        <w:jc w:val="center"/>
      </w:pPr>
      <w:r w:rsidRPr="00C97F1C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</w:t>
      </w:r>
      <w:r w:rsidRPr="003430C6">
        <w:rPr>
          <w:sz w:val="22"/>
          <w:szCs w:val="22"/>
        </w:rPr>
        <w:t>(подпись заявителя или уполномоченного</w:t>
      </w:r>
      <w:r>
        <w:t xml:space="preserve">  лица)</w:t>
      </w:r>
    </w:p>
    <w:p w:rsidR="00C42459" w:rsidRDefault="00C42459" w:rsidP="007F220F">
      <w:pPr>
        <w:rPr>
          <w:sz w:val="26"/>
          <w:szCs w:val="26"/>
        </w:rPr>
      </w:pPr>
    </w:p>
    <w:p w:rsidR="000C5EBF" w:rsidRDefault="000C5EBF" w:rsidP="007F220F">
      <w:pPr>
        <w:rPr>
          <w:sz w:val="26"/>
          <w:szCs w:val="26"/>
        </w:rPr>
      </w:pPr>
    </w:p>
    <w:p w:rsidR="000C5EBF" w:rsidRDefault="000C5EBF" w:rsidP="007F220F">
      <w:pPr>
        <w:rPr>
          <w:sz w:val="26"/>
          <w:szCs w:val="26"/>
        </w:rPr>
      </w:pPr>
    </w:p>
    <w:p w:rsidR="000C5EBF" w:rsidRDefault="000C5EBF" w:rsidP="007F220F">
      <w:pPr>
        <w:rPr>
          <w:sz w:val="26"/>
          <w:szCs w:val="26"/>
        </w:rPr>
      </w:pPr>
    </w:p>
    <w:p w:rsidR="000C5EBF" w:rsidRDefault="000C5EBF" w:rsidP="007F220F">
      <w:pPr>
        <w:rPr>
          <w:sz w:val="26"/>
          <w:szCs w:val="26"/>
        </w:rPr>
      </w:pPr>
    </w:p>
    <w:p w:rsidR="000C5EBF" w:rsidRDefault="000C5EBF" w:rsidP="007F220F">
      <w:pPr>
        <w:rPr>
          <w:sz w:val="26"/>
          <w:szCs w:val="26"/>
        </w:rPr>
      </w:pPr>
    </w:p>
    <w:p w:rsidR="000C5EBF" w:rsidRDefault="000C5EBF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C42459" w:rsidRDefault="00C42459" w:rsidP="007F220F">
      <w:pPr>
        <w:rPr>
          <w:sz w:val="26"/>
          <w:szCs w:val="26"/>
        </w:rPr>
      </w:pPr>
    </w:p>
    <w:p w:rsidR="000C5EBF" w:rsidRDefault="000C5EBF" w:rsidP="007F220F">
      <w:pPr>
        <w:rPr>
          <w:sz w:val="26"/>
          <w:szCs w:val="26"/>
        </w:rPr>
      </w:pPr>
    </w:p>
    <w:p w:rsidR="000C5EBF" w:rsidRDefault="000C5EBF" w:rsidP="007F220F">
      <w:pPr>
        <w:rPr>
          <w:sz w:val="26"/>
          <w:szCs w:val="26"/>
        </w:rPr>
      </w:pPr>
    </w:p>
    <w:p w:rsidR="000C5EBF" w:rsidRDefault="000C5EBF" w:rsidP="000C5EBF">
      <w:pPr>
        <w:pStyle w:val="15-0"/>
        <w:outlineLvl w:val="0"/>
        <w:rPr>
          <w:color w:val="auto"/>
          <w:sz w:val="24"/>
          <w:szCs w:val="24"/>
        </w:rPr>
      </w:pPr>
    </w:p>
    <w:p w:rsidR="000C5EBF" w:rsidRDefault="000C5EBF" w:rsidP="000C5EBF">
      <w:pPr>
        <w:pStyle w:val="15-0"/>
        <w:outlineLvl w:val="0"/>
        <w:rPr>
          <w:color w:val="auto"/>
          <w:sz w:val="24"/>
          <w:szCs w:val="24"/>
        </w:rPr>
      </w:pPr>
    </w:p>
    <w:p w:rsidR="000C5EBF" w:rsidRDefault="000C5EBF" w:rsidP="000C5EBF">
      <w:pPr>
        <w:pStyle w:val="15-0"/>
        <w:outlineLvl w:val="0"/>
        <w:rPr>
          <w:color w:val="auto"/>
          <w:sz w:val="24"/>
          <w:szCs w:val="24"/>
        </w:rPr>
      </w:pPr>
    </w:p>
    <w:p w:rsidR="000C5EBF" w:rsidRDefault="000C5EBF" w:rsidP="000C5EBF">
      <w:pPr>
        <w:pStyle w:val="15-0"/>
        <w:outlineLvl w:val="0"/>
        <w:rPr>
          <w:rFonts w:eastAsia="Arial Unicode MS"/>
          <w:sz w:val="24"/>
          <w:szCs w:val="24"/>
        </w:rPr>
      </w:pPr>
    </w:p>
    <w:p w:rsidR="000C5EBF" w:rsidRDefault="000C5EBF" w:rsidP="000C5EBF">
      <w:pPr>
        <w:pStyle w:val="15-0"/>
        <w:outlineLvl w:val="0"/>
        <w:rPr>
          <w:rFonts w:eastAsia="Arial Unicode MS"/>
          <w:sz w:val="24"/>
          <w:szCs w:val="24"/>
        </w:rPr>
      </w:pPr>
    </w:p>
    <w:p w:rsidR="000C5EBF" w:rsidRPr="002D72FF" w:rsidRDefault="000C5EBF" w:rsidP="007F220F">
      <w:pPr>
        <w:rPr>
          <w:sz w:val="26"/>
          <w:szCs w:val="26"/>
        </w:rPr>
      </w:pPr>
    </w:p>
    <w:sectPr w:rsidR="000C5EBF" w:rsidRPr="002D72FF" w:rsidSect="008736E4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F6" w:rsidRDefault="00A962F6">
      <w:r>
        <w:separator/>
      </w:r>
    </w:p>
  </w:endnote>
  <w:endnote w:type="continuationSeparator" w:id="0">
    <w:p w:rsidR="00A962F6" w:rsidRDefault="00A96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CC" w:rsidRDefault="003524A6" w:rsidP="001059BB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A74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74CC" w:rsidRDefault="00CA74C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F6" w:rsidRDefault="00A962F6">
      <w:r>
        <w:separator/>
      </w:r>
    </w:p>
  </w:footnote>
  <w:footnote w:type="continuationSeparator" w:id="0">
    <w:p w:rsidR="00A962F6" w:rsidRDefault="00A96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4CC" w:rsidRDefault="003524A6" w:rsidP="001766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A74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74CC" w:rsidRDefault="00CA74CC" w:rsidP="00CC382B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E4" w:rsidRDefault="002E524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AA2F56">
      <w:rPr>
        <w:noProof/>
      </w:rPr>
      <w:t>6</w:t>
    </w:r>
    <w:r>
      <w:rPr>
        <w:noProof/>
      </w:rPr>
      <w:fldChar w:fldCharType="end"/>
    </w:r>
  </w:p>
  <w:p w:rsidR="008736E4" w:rsidRDefault="008736E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26C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2C43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FC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00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06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0524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CC7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46E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F34E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3C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A56803"/>
    <w:multiLevelType w:val="hybridMultilevel"/>
    <w:tmpl w:val="F35A773E"/>
    <w:lvl w:ilvl="0" w:tplc="EF6EE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B26EC9"/>
    <w:multiLevelType w:val="hybridMultilevel"/>
    <w:tmpl w:val="76424F7A"/>
    <w:lvl w:ilvl="0" w:tplc="3F421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B276DF"/>
    <w:multiLevelType w:val="hybridMultilevel"/>
    <w:tmpl w:val="AF32AA2C"/>
    <w:lvl w:ilvl="0" w:tplc="E6D6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80F10"/>
    <w:multiLevelType w:val="hybridMultilevel"/>
    <w:tmpl w:val="9A74C4F2"/>
    <w:lvl w:ilvl="0" w:tplc="1872571E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A61D6"/>
    <w:multiLevelType w:val="hybridMultilevel"/>
    <w:tmpl w:val="53BEFFDA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72048"/>
    <w:multiLevelType w:val="hybridMultilevel"/>
    <w:tmpl w:val="3914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21F47"/>
    <w:multiLevelType w:val="hybridMultilevel"/>
    <w:tmpl w:val="FB9C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E273E"/>
    <w:multiLevelType w:val="hybridMultilevel"/>
    <w:tmpl w:val="41B41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3E12C3"/>
    <w:multiLevelType w:val="hybridMultilevel"/>
    <w:tmpl w:val="1046A094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8"/>
  </w:num>
  <w:num w:numId="5">
    <w:abstractNumId w:val="1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15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1A"/>
    <w:rsid w:val="000006C2"/>
    <w:rsid w:val="0001282C"/>
    <w:rsid w:val="00024045"/>
    <w:rsid w:val="00024A3E"/>
    <w:rsid w:val="00024EE4"/>
    <w:rsid w:val="000339FA"/>
    <w:rsid w:val="00033BB0"/>
    <w:rsid w:val="00033DF6"/>
    <w:rsid w:val="000426C3"/>
    <w:rsid w:val="000432A0"/>
    <w:rsid w:val="00051E93"/>
    <w:rsid w:val="00053EAC"/>
    <w:rsid w:val="00060235"/>
    <w:rsid w:val="00064461"/>
    <w:rsid w:val="000648B6"/>
    <w:rsid w:val="000828AA"/>
    <w:rsid w:val="000912C3"/>
    <w:rsid w:val="000923A7"/>
    <w:rsid w:val="000943D7"/>
    <w:rsid w:val="00096DB7"/>
    <w:rsid w:val="000B2E65"/>
    <w:rsid w:val="000C3751"/>
    <w:rsid w:val="000C4251"/>
    <w:rsid w:val="000C5AEB"/>
    <w:rsid w:val="000C5D6F"/>
    <w:rsid w:val="000C5EBF"/>
    <w:rsid w:val="000C5EEF"/>
    <w:rsid w:val="000C6892"/>
    <w:rsid w:val="000E166C"/>
    <w:rsid w:val="000E7050"/>
    <w:rsid w:val="001059BB"/>
    <w:rsid w:val="00105FB5"/>
    <w:rsid w:val="001142FC"/>
    <w:rsid w:val="001326C5"/>
    <w:rsid w:val="001461BF"/>
    <w:rsid w:val="001522BA"/>
    <w:rsid w:val="001563A3"/>
    <w:rsid w:val="00174B01"/>
    <w:rsid w:val="00175109"/>
    <w:rsid w:val="00176674"/>
    <w:rsid w:val="001828D6"/>
    <w:rsid w:val="001A1960"/>
    <w:rsid w:val="001B338A"/>
    <w:rsid w:val="001B56BD"/>
    <w:rsid w:val="001C5915"/>
    <w:rsid w:val="001C5CA6"/>
    <w:rsid w:val="001E7399"/>
    <w:rsid w:val="002054BB"/>
    <w:rsid w:val="00212787"/>
    <w:rsid w:val="00241DAA"/>
    <w:rsid w:val="00263847"/>
    <w:rsid w:val="00263A79"/>
    <w:rsid w:val="002A2153"/>
    <w:rsid w:val="002A241B"/>
    <w:rsid w:val="002A2D37"/>
    <w:rsid w:val="002A4FDA"/>
    <w:rsid w:val="002C3270"/>
    <w:rsid w:val="002D72FF"/>
    <w:rsid w:val="002E132E"/>
    <w:rsid w:val="002E5249"/>
    <w:rsid w:val="002F09C4"/>
    <w:rsid w:val="00303580"/>
    <w:rsid w:val="00305845"/>
    <w:rsid w:val="00321DFD"/>
    <w:rsid w:val="00321EC2"/>
    <w:rsid w:val="003251F6"/>
    <w:rsid w:val="00326864"/>
    <w:rsid w:val="00340897"/>
    <w:rsid w:val="003430C6"/>
    <w:rsid w:val="003467E0"/>
    <w:rsid w:val="003524A6"/>
    <w:rsid w:val="0035752C"/>
    <w:rsid w:val="00362FF3"/>
    <w:rsid w:val="00363FA6"/>
    <w:rsid w:val="00383522"/>
    <w:rsid w:val="00386BB2"/>
    <w:rsid w:val="003871D6"/>
    <w:rsid w:val="00397776"/>
    <w:rsid w:val="003A3EBF"/>
    <w:rsid w:val="003B1DDB"/>
    <w:rsid w:val="003D5BDD"/>
    <w:rsid w:val="003E6946"/>
    <w:rsid w:val="004130E8"/>
    <w:rsid w:val="00432DE4"/>
    <w:rsid w:val="0044178B"/>
    <w:rsid w:val="00453357"/>
    <w:rsid w:val="004533E0"/>
    <w:rsid w:val="004577D9"/>
    <w:rsid w:val="00457F09"/>
    <w:rsid w:val="0046278C"/>
    <w:rsid w:val="00462C24"/>
    <w:rsid w:val="004659AD"/>
    <w:rsid w:val="0048760F"/>
    <w:rsid w:val="00491748"/>
    <w:rsid w:val="00495609"/>
    <w:rsid w:val="004A73A4"/>
    <w:rsid w:val="004B2474"/>
    <w:rsid w:val="004C1A98"/>
    <w:rsid w:val="004D7C7E"/>
    <w:rsid w:val="004E01E6"/>
    <w:rsid w:val="004F1183"/>
    <w:rsid w:val="004F433F"/>
    <w:rsid w:val="00506D69"/>
    <w:rsid w:val="00516746"/>
    <w:rsid w:val="0052337A"/>
    <w:rsid w:val="00524296"/>
    <w:rsid w:val="00526BB4"/>
    <w:rsid w:val="00565014"/>
    <w:rsid w:val="005668BA"/>
    <w:rsid w:val="005926D8"/>
    <w:rsid w:val="005A3C91"/>
    <w:rsid w:val="005A4B34"/>
    <w:rsid w:val="005A7C61"/>
    <w:rsid w:val="005B6530"/>
    <w:rsid w:val="005C51B2"/>
    <w:rsid w:val="005D69D6"/>
    <w:rsid w:val="005D77F9"/>
    <w:rsid w:val="005E0D28"/>
    <w:rsid w:val="005E5987"/>
    <w:rsid w:val="005E700A"/>
    <w:rsid w:val="005F5BC2"/>
    <w:rsid w:val="00624078"/>
    <w:rsid w:val="0063617F"/>
    <w:rsid w:val="0065322D"/>
    <w:rsid w:val="00660D3B"/>
    <w:rsid w:val="0066252D"/>
    <w:rsid w:val="00674BA2"/>
    <w:rsid w:val="00675668"/>
    <w:rsid w:val="006816FB"/>
    <w:rsid w:val="00682FDE"/>
    <w:rsid w:val="00684B78"/>
    <w:rsid w:val="00696A46"/>
    <w:rsid w:val="006A6EC0"/>
    <w:rsid w:val="006B26AE"/>
    <w:rsid w:val="006C37E0"/>
    <w:rsid w:val="006D4D86"/>
    <w:rsid w:val="006E3A91"/>
    <w:rsid w:val="006F3EAE"/>
    <w:rsid w:val="006F3F98"/>
    <w:rsid w:val="006F53B1"/>
    <w:rsid w:val="007065FA"/>
    <w:rsid w:val="00712FE2"/>
    <w:rsid w:val="00724C40"/>
    <w:rsid w:val="00733AC1"/>
    <w:rsid w:val="00740F99"/>
    <w:rsid w:val="00751898"/>
    <w:rsid w:val="00751B9D"/>
    <w:rsid w:val="00751EE5"/>
    <w:rsid w:val="007520A6"/>
    <w:rsid w:val="00757BDA"/>
    <w:rsid w:val="0077009C"/>
    <w:rsid w:val="00783E27"/>
    <w:rsid w:val="00796805"/>
    <w:rsid w:val="00796EA5"/>
    <w:rsid w:val="007A04BA"/>
    <w:rsid w:val="007A5547"/>
    <w:rsid w:val="007C58A1"/>
    <w:rsid w:val="007C65B4"/>
    <w:rsid w:val="007D7632"/>
    <w:rsid w:val="007E682A"/>
    <w:rsid w:val="007F220F"/>
    <w:rsid w:val="007F2657"/>
    <w:rsid w:val="007F41A2"/>
    <w:rsid w:val="0080138E"/>
    <w:rsid w:val="00816E94"/>
    <w:rsid w:val="00820AF7"/>
    <w:rsid w:val="00824552"/>
    <w:rsid w:val="00845A95"/>
    <w:rsid w:val="008559A5"/>
    <w:rsid w:val="00860EA0"/>
    <w:rsid w:val="008736E4"/>
    <w:rsid w:val="00874951"/>
    <w:rsid w:val="008829C5"/>
    <w:rsid w:val="008879F8"/>
    <w:rsid w:val="008A0FDE"/>
    <w:rsid w:val="008A1D1A"/>
    <w:rsid w:val="008A24F2"/>
    <w:rsid w:val="008B3BEE"/>
    <w:rsid w:val="008C78CA"/>
    <w:rsid w:val="008D2269"/>
    <w:rsid w:val="008D239A"/>
    <w:rsid w:val="008D2ECD"/>
    <w:rsid w:val="008D425C"/>
    <w:rsid w:val="008E6CAA"/>
    <w:rsid w:val="00907A27"/>
    <w:rsid w:val="009154E7"/>
    <w:rsid w:val="009264A3"/>
    <w:rsid w:val="0092672D"/>
    <w:rsid w:val="00942C57"/>
    <w:rsid w:val="0095117B"/>
    <w:rsid w:val="00955DC3"/>
    <w:rsid w:val="00963A1A"/>
    <w:rsid w:val="00964162"/>
    <w:rsid w:val="00965471"/>
    <w:rsid w:val="00973043"/>
    <w:rsid w:val="00974B6F"/>
    <w:rsid w:val="0097794A"/>
    <w:rsid w:val="00977CE7"/>
    <w:rsid w:val="009834C4"/>
    <w:rsid w:val="009853FE"/>
    <w:rsid w:val="00985E2F"/>
    <w:rsid w:val="009A1CB9"/>
    <w:rsid w:val="009A54BA"/>
    <w:rsid w:val="009B334A"/>
    <w:rsid w:val="009C3CD3"/>
    <w:rsid w:val="00A12F5C"/>
    <w:rsid w:val="00A2281A"/>
    <w:rsid w:val="00A674C5"/>
    <w:rsid w:val="00A740FC"/>
    <w:rsid w:val="00A841AC"/>
    <w:rsid w:val="00A943B8"/>
    <w:rsid w:val="00A94C50"/>
    <w:rsid w:val="00A962F6"/>
    <w:rsid w:val="00AA2F56"/>
    <w:rsid w:val="00AA3232"/>
    <w:rsid w:val="00AB6FD4"/>
    <w:rsid w:val="00AC12E1"/>
    <w:rsid w:val="00AC780C"/>
    <w:rsid w:val="00AD0970"/>
    <w:rsid w:val="00AD2AC2"/>
    <w:rsid w:val="00AE3137"/>
    <w:rsid w:val="00B03E63"/>
    <w:rsid w:val="00B21381"/>
    <w:rsid w:val="00B22A61"/>
    <w:rsid w:val="00B246D5"/>
    <w:rsid w:val="00B263AA"/>
    <w:rsid w:val="00B47D95"/>
    <w:rsid w:val="00B6046C"/>
    <w:rsid w:val="00B65197"/>
    <w:rsid w:val="00B7166F"/>
    <w:rsid w:val="00B75AF0"/>
    <w:rsid w:val="00B7755D"/>
    <w:rsid w:val="00B900DD"/>
    <w:rsid w:val="00BA310E"/>
    <w:rsid w:val="00BB1FF1"/>
    <w:rsid w:val="00BD5DED"/>
    <w:rsid w:val="00BF5A3F"/>
    <w:rsid w:val="00BF75B9"/>
    <w:rsid w:val="00C02FAC"/>
    <w:rsid w:val="00C057CC"/>
    <w:rsid w:val="00C15759"/>
    <w:rsid w:val="00C238EC"/>
    <w:rsid w:val="00C243F3"/>
    <w:rsid w:val="00C42459"/>
    <w:rsid w:val="00C524BB"/>
    <w:rsid w:val="00C652A8"/>
    <w:rsid w:val="00C740FA"/>
    <w:rsid w:val="00C74C0C"/>
    <w:rsid w:val="00C86C96"/>
    <w:rsid w:val="00C87375"/>
    <w:rsid w:val="00C92B0E"/>
    <w:rsid w:val="00C94E73"/>
    <w:rsid w:val="00C95036"/>
    <w:rsid w:val="00C96227"/>
    <w:rsid w:val="00C97F1C"/>
    <w:rsid w:val="00CA26E2"/>
    <w:rsid w:val="00CA461B"/>
    <w:rsid w:val="00CA74CC"/>
    <w:rsid w:val="00CB5FB0"/>
    <w:rsid w:val="00CB6EB1"/>
    <w:rsid w:val="00CC382B"/>
    <w:rsid w:val="00CD0105"/>
    <w:rsid w:val="00CD2ABA"/>
    <w:rsid w:val="00CE486C"/>
    <w:rsid w:val="00CE5DA4"/>
    <w:rsid w:val="00D0603E"/>
    <w:rsid w:val="00D12F96"/>
    <w:rsid w:val="00D24F55"/>
    <w:rsid w:val="00D316F7"/>
    <w:rsid w:val="00D3655B"/>
    <w:rsid w:val="00D5383C"/>
    <w:rsid w:val="00D601B8"/>
    <w:rsid w:val="00D6348C"/>
    <w:rsid w:val="00D671A2"/>
    <w:rsid w:val="00D67F56"/>
    <w:rsid w:val="00D729E5"/>
    <w:rsid w:val="00D73AFC"/>
    <w:rsid w:val="00D856D0"/>
    <w:rsid w:val="00D90AE4"/>
    <w:rsid w:val="00D939EE"/>
    <w:rsid w:val="00DA32D4"/>
    <w:rsid w:val="00DA4026"/>
    <w:rsid w:val="00DA68C8"/>
    <w:rsid w:val="00DB0D7A"/>
    <w:rsid w:val="00DB169C"/>
    <w:rsid w:val="00DB5D48"/>
    <w:rsid w:val="00DC13B7"/>
    <w:rsid w:val="00DC76EC"/>
    <w:rsid w:val="00DD7898"/>
    <w:rsid w:val="00DE2551"/>
    <w:rsid w:val="00DF34FD"/>
    <w:rsid w:val="00DF4843"/>
    <w:rsid w:val="00E00C28"/>
    <w:rsid w:val="00E05652"/>
    <w:rsid w:val="00E05F03"/>
    <w:rsid w:val="00E10ECC"/>
    <w:rsid w:val="00E30808"/>
    <w:rsid w:val="00E31867"/>
    <w:rsid w:val="00E405ED"/>
    <w:rsid w:val="00E46F35"/>
    <w:rsid w:val="00E61FB5"/>
    <w:rsid w:val="00E62AFE"/>
    <w:rsid w:val="00E62B9B"/>
    <w:rsid w:val="00E8204E"/>
    <w:rsid w:val="00E95139"/>
    <w:rsid w:val="00EA175C"/>
    <w:rsid w:val="00EA5CE1"/>
    <w:rsid w:val="00EB291F"/>
    <w:rsid w:val="00EB320A"/>
    <w:rsid w:val="00EC73BA"/>
    <w:rsid w:val="00ED518F"/>
    <w:rsid w:val="00EF712A"/>
    <w:rsid w:val="00F0340D"/>
    <w:rsid w:val="00F122F4"/>
    <w:rsid w:val="00F1413B"/>
    <w:rsid w:val="00F33159"/>
    <w:rsid w:val="00F41D58"/>
    <w:rsid w:val="00F52651"/>
    <w:rsid w:val="00F529A8"/>
    <w:rsid w:val="00F5342F"/>
    <w:rsid w:val="00F55532"/>
    <w:rsid w:val="00F713A1"/>
    <w:rsid w:val="00F755A7"/>
    <w:rsid w:val="00F854BA"/>
    <w:rsid w:val="00F964CF"/>
    <w:rsid w:val="00F97752"/>
    <w:rsid w:val="00FA1A55"/>
    <w:rsid w:val="00FA4A52"/>
    <w:rsid w:val="00FA5B32"/>
    <w:rsid w:val="00FB5BD9"/>
    <w:rsid w:val="00FC2200"/>
    <w:rsid w:val="00FD1525"/>
    <w:rsid w:val="00FD6379"/>
    <w:rsid w:val="00FD691A"/>
    <w:rsid w:val="00FE0399"/>
    <w:rsid w:val="00FE2082"/>
    <w:rsid w:val="00FF1561"/>
    <w:rsid w:val="00FF5B8B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97794A"/>
    <w:rPr>
      <w:sz w:val="24"/>
      <w:szCs w:val="24"/>
    </w:rPr>
  </w:style>
  <w:style w:type="paragraph" w:styleId="1">
    <w:name w:val="heading 1"/>
    <w:aliases w:val="1 ЗАГОЛОВОК"/>
    <w:basedOn w:val="a"/>
    <w:next w:val="a"/>
    <w:autoRedefine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autoRedefine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autoRedefine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62FF3"/>
    <w:rPr>
      <w:sz w:val="20"/>
      <w:szCs w:val="20"/>
    </w:rPr>
  </w:style>
  <w:style w:type="character" w:styleId="a4">
    <w:name w:val="footnote reference"/>
    <w:semiHidden/>
    <w:rsid w:val="00362FF3"/>
    <w:rPr>
      <w:vertAlign w:val="superscript"/>
    </w:rPr>
  </w:style>
  <w:style w:type="paragraph" w:customStyle="1" w:styleId="-20-">
    <w:name w:val="*П-20-Текст документа"/>
    <w:basedOn w:val="a"/>
    <w:link w:val="-20-0"/>
    <w:autoRedefine/>
    <w:qFormat/>
    <w:rsid w:val="00E31867"/>
    <w:pPr>
      <w:ind w:firstLine="720"/>
      <w:jc w:val="both"/>
    </w:pPr>
    <w:rPr>
      <w:color w:val="000000"/>
      <w:sz w:val="28"/>
      <w:szCs w:val="20"/>
    </w:rPr>
  </w:style>
  <w:style w:type="paragraph" w:customStyle="1" w:styleId="a5">
    <w:name w:val="Стиль сноски"/>
    <w:basedOn w:val="-20-"/>
    <w:autoRedefine/>
    <w:rsid w:val="00362FF3"/>
    <w:pPr>
      <w:spacing w:before="240" w:after="240"/>
      <w:ind w:firstLine="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3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0">
    <w:name w:val="toc 3"/>
    <w:basedOn w:val="a"/>
    <w:next w:val="a"/>
    <w:autoRedefine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6">
    <w:name w:val="Hyperlink"/>
    <w:uiPriority w:val="99"/>
    <w:rsid w:val="00362FF3"/>
    <w:rPr>
      <w:color w:val="0000FF"/>
      <w:u w:val="single"/>
    </w:rPr>
  </w:style>
  <w:style w:type="paragraph" w:customStyle="1" w:styleId="-0">
    <w:name w:val="П-Маркированный список"/>
    <w:basedOn w:val="a"/>
    <w:autoRedefine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7">
    <w:name w:val="Приложение"/>
    <w:basedOn w:val="-20-"/>
    <w:autoRedefine/>
    <w:rsid w:val="00A94C50"/>
    <w:pPr>
      <w:ind w:firstLine="0"/>
      <w:jc w:val="right"/>
      <w:outlineLvl w:val="0"/>
    </w:pPr>
    <w:rPr>
      <w:color w:val="auto"/>
    </w:rPr>
  </w:style>
  <w:style w:type="paragraph" w:customStyle="1" w:styleId="a8">
    <w:name w:val="Подписи рисунок"/>
    <w:aliases w:val="таблица,приложение"/>
    <w:basedOn w:val="-20-"/>
    <w:rsid w:val="00C238EC"/>
  </w:style>
  <w:style w:type="table" w:styleId="a9">
    <w:name w:val="Table Grid"/>
    <w:basedOn w:val="a1"/>
    <w:rsid w:val="00CC3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*П-СПРАВА без абзаца"/>
    <w:basedOn w:val="-20-"/>
    <w:autoRedefine/>
    <w:qFormat/>
    <w:rsid w:val="00A94C50"/>
    <w:pPr>
      <w:ind w:firstLine="0"/>
      <w:jc w:val="right"/>
    </w:pPr>
    <w:rPr>
      <w:color w:val="auto"/>
    </w:rPr>
  </w:style>
  <w:style w:type="paragraph" w:styleId="aa">
    <w:name w:val="header"/>
    <w:basedOn w:val="a"/>
    <w:link w:val="ab"/>
    <w:uiPriority w:val="99"/>
    <w:rsid w:val="00CC382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C382B"/>
  </w:style>
  <w:style w:type="paragraph" w:customStyle="1" w:styleId="ad">
    <w:name w:val="Название Табл"/>
    <w:aliases w:val="Рис.,Приложен."/>
    <w:basedOn w:val="a8"/>
    <w:rsid w:val="002E132E"/>
    <w:pPr>
      <w:ind w:firstLine="0"/>
      <w:jc w:val="center"/>
    </w:pPr>
  </w:style>
  <w:style w:type="paragraph" w:styleId="ae">
    <w:name w:val="footer"/>
    <w:basedOn w:val="a"/>
    <w:rsid w:val="00733AC1"/>
    <w:pPr>
      <w:tabs>
        <w:tab w:val="center" w:pos="4677"/>
        <w:tab w:val="right" w:pos="9355"/>
      </w:tabs>
    </w:pPr>
  </w:style>
  <w:style w:type="paragraph" w:styleId="af">
    <w:name w:val="Document Map"/>
    <w:basedOn w:val="a"/>
    <w:link w:val="af0"/>
    <w:rsid w:val="00BD5DE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BD5DED"/>
    <w:rPr>
      <w:rFonts w:ascii="Tahoma" w:hAnsi="Tahoma" w:cs="Tahoma"/>
      <w:sz w:val="16"/>
      <w:szCs w:val="16"/>
    </w:rPr>
  </w:style>
  <w:style w:type="character" w:styleId="af1">
    <w:name w:val="endnote reference"/>
    <w:semiHidden/>
    <w:rsid w:val="00724C40"/>
    <w:rPr>
      <w:vertAlign w:val="superscript"/>
    </w:rPr>
  </w:style>
  <w:style w:type="paragraph" w:styleId="af2">
    <w:name w:val="List Paragraph"/>
    <w:basedOn w:val="a"/>
    <w:uiPriority w:val="34"/>
    <w:rsid w:val="00A94C50"/>
    <w:pPr>
      <w:ind w:left="708"/>
    </w:pPr>
  </w:style>
  <w:style w:type="character" w:styleId="af3">
    <w:name w:val="Book Title"/>
    <w:uiPriority w:val="33"/>
    <w:rsid w:val="00A94C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rsid w:val="00E31867"/>
    <w:rPr>
      <w:snapToGrid/>
      <w:color w:val="000000"/>
      <w:sz w:val="28"/>
    </w:rPr>
  </w:style>
  <w:style w:type="character" w:customStyle="1" w:styleId="23">
    <w:name w:val="Заголовок №2 (3)"/>
    <w:link w:val="231"/>
    <w:uiPriority w:val="99"/>
    <w:rsid w:val="00963A1A"/>
    <w:rPr>
      <w:b/>
      <w:bCs/>
      <w:i/>
      <w:iCs/>
      <w:sz w:val="30"/>
      <w:szCs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rsid w:val="00963A1A"/>
    <w:rPr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963A1A"/>
    <w:rPr>
      <w:rFonts w:eastAsia="Arial Unicode MS"/>
      <w:sz w:val="28"/>
      <w:szCs w:val="2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963A1A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uiPriority w:val="99"/>
    <w:rsid w:val="00963A1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1">
    <w:name w:val="Основной текст (2)"/>
    <w:link w:val="210"/>
    <w:uiPriority w:val="99"/>
    <w:rsid w:val="00A841A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A841A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964CF"/>
    <w:rPr>
      <w:sz w:val="24"/>
      <w:szCs w:val="24"/>
    </w:rPr>
  </w:style>
  <w:style w:type="paragraph" w:customStyle="1" w:styleId="FR1">
    <w:name w:val="FR1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qFormat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B7755D"/>
    <w:rPr>
      <w:color w:val="000000"/>
      <w:sz w:val="28"/>
      <w:szCs w:val="28"/>
    </w:rPr>
  </w:style>
  <w:style w:type="paragraph" w:customStyle="1" w:styleId="-7">
    <w:name w:val="*П-СОГЛАСОВАНИЕ постановления"/>
    <w:basedOn w:val="a"/>
    <w:link w:val="-8"/>
    <w:qFormat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rsid w:val="00B7755D"/>
    <w:rPr>
      <w:b/>
      <w:color w:val="000000"/>
      <w:sz w:val="28"/>
      <w:szCs w:val="28"/>
    </w:rPr>
  </w:style>
  <w:style w:type="paragraph" w:customStyle="1" w:styleId="-14">
    <w:name w:val="*П-№14 с абзаца"/>
    <w:basedOn w:val="-3"/>
    <w:rsid w:val="00E31867"/>
  </w:style>
  <w:style w:type="character" w:customStyle="1" w:styleId="-8">
    <w:name w:val="*П-СОГЛАСОВАНИЕ постановления Знак"/>
    <w:link w:val="-7"/>
    <w:rsid w:val="00CA74CC"/>
    <w:rPr>
      <w:b/>
      <w:bCs/>
      <w:color w:val="000000"/>
      <w:sz w:val="28"/>
      <w:szCs w:val="28"/>
    </w:rPr>
  </w:style>
  <w:style w:type="paragraph" w:customStyle="1" w:styleId="-9">
    <w:name w:val="*П-Очистить текст"/>
    <w:basedOn w:val="a"/>
    <w:link w:val="-a"/>
    <w:qFormat/>
    <w:rsid w:val="00E31867"/>
  </w:style>
  <w:style w:type="paragraph" w:customStyle="1" w:styleId="-b">
    <w:name w:val="*П-Заголовок НПА"/>
    <w:basedOn w:val="a"/>
    <w:link w:val="-c"/>
    <w:qFormat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rsid w:val="00E31867"/>
    <w:rPr>
      <w:sz w:val="24"/>
      <w:szCs w:val="24"/>
    </w:rPr>
  </w:style>
  <w:style w:type="paragraph" w:customStyle="1" w:styleId="-d">
    <w:name w:val="*П-СЛЕВА"/>
    <w:aliases w:val="с абзаца"/>
    <w:basedOn w:val="-14"/>
    <w:rsid w:val="001B338A"/>
  </w:style>
  <w:style w:type="character" w:customStyle="1" w:styleId="-c">
    <w:name w:val="*П-Заголовок НПА Знак"/>
    <w:link w:val="-b"/>
    <w:rsid w:val="006F3EAE"/>
    <w:rPr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8A0FDE"/>
    <w:pPr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8A0FDE"/>
    <w:rPr>
      <w:snapToGrid w:val="0"/>
      <w:color w:val="000000"/>
      <w:sz w:val="28"/>
    </w:rPr>
  </w:style>
  <w:style w:type="character" w:customStyle="1" w:styleId="15-">
    <w:name w:val="15-Адресат Знак"/>
    <w:basedOn w:val="a0"/>
    <w:link w:val="15-0"/>
    <w:locked/>
    <w:rsid w:val="003D5BDD"/>
    <w:rPr>
      <w:color w:val="000000"/>
      <w:sz w:val="28"/>
      <w:szCs w:val="28"/>
    </w:rPr>
  </w:style>
  <w:style w:type="paragraph" w:customStyle="1" w:styleId="15-0">
    <w:name w:val="15-Адресат"/>
    <w:basedOn w:val="a"/>
    <w:link w:val="15-"/>
    <w:qFormat/>
    <w:rsid w:val="003D5BDD"/>
    <w:pPr>
      <w:jc w:val="both"/>
    </w:pPr>
    <w:rPr>
      <w:color w:val="000000"/>
      <w:sz w:val="28"/>
      <w:szCs w:val="28"/>
    </w:rPr>
  </w:style>
  <w:style w:type="paragraph" w:customStyle="1" w:styleId="ConsPlusNonformat">
    <w:name w:val="ConsPlusNonformat"/>
    <w:rsid w:val="009C3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C3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alloon Text"/>
    <w:basedOn w:val="a"/>
    <w:link w:val="af9"/>
    <w:semiHidden/>
    <w:unhideWhenUsed/>
    <w:rsid w:val="007F220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7F22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97794A"/>
    <w:rPr>
      <w:sz w:val="24"/>
      <w:szCs w:val="24"/>
    </w:rPr>
  </w:style>
  <w:style w:type="paragraph" w:styleId="1">
    <w:name w:val="heading 1"/>
    <w:aliases w:val="1 ЗАГОЛОВОК"/>
    <w:basedOn w:val="a"/>
    <w:next w:val="a"/>
    <w:autoRedefine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autoRedefine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autoRedefine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62FF3"/>
    <w:rPr>
      <w:sz w:val="20"/>
      <w:szCs w:val="20"/>
    </w:rPr>
  </w:style>
  <w:style w:type="character" w:styleId="a4">
    <w:name w:val="footnote reference"/>
    <w:semiHidden/>
    <w:rsid w:val="00362FF3"/>
    <w:rPr>
      <w:vertAlign w:val="superscript"/>
    </w:rPr>
  </w:style>
  <w:style w:type="paragraph" w:customStyle="1" w:styleId="-20-">
    <w:name w:val="*П-20-Текст документа"/>
    <w:basedOn w:val="a"/>
    <w:link w:val="-20-0"/>
    <w:autoRedefine/>
    <w:qFormat/>
    <w:rsid w:val="00E31867"/>
    <w:pPr>
      <w:ind w:firstLine="720"/>
      <w:jc w:val="both"/>
    </w:pPr>
    <w:rPr>
      <w:color w:val="000000"/>
      <w:sz w:val="28"/>
      <w:szCs w:val="20"/>
    </w:rPr>
  </w:style>
  <w:style w:type="paragraph" w:customStyle="1" w:styleId="a5">
    <w:name w:val="Стиль сноски"/>
    <w:basedOn w:val="-20-"/>
    <w:autoRedefine/>
    <w:rsid w:val="00362FF3"/>
    <w:pPr>
      <w:spacing w:before="240" w:after="240"/>
      <w:ind w:firstLine="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3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0">
    <w:name w:val="toc 3"/>
    <w:basedOn w:val="a"/>
    <w:next w:val="a"/>
    <w:autoRedefine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6">
    <w:name w:val="Hyperlink"/>
    <w:uiPriority w:val="99"/>
    <w:rsid w:val="00362FF3"/>
    <w:rPr>
      <w:color w:val="0000FF"/>
      <w:u w:val="single"/>
    </w:rPr>
  </w:style>
  <w:style w:type="paragraph" w:customStyle="1" w:styleId="-0">
    <w:name w:val="П-Маркированный список"/>
    <w:basedOn w:val="a"/>
    <w:autoRedefine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7">
    <w:name w:val="Приложение"/>
    <w:basedOn w:val="-20-"/>
    <w:autoRedefine/>
    <w:rsid w:val="00A94C50"/>
    <w:pPr>
      <w:ind w:firstLine="0"/>
      <w:jc w:val="right"/>
      <w:outlineLvl w:val="0"/>
    </w:pPr>
    <w:rPr>
      <w:color w:val="auto"/>
    </w:rPr>
  </w:style>
  <w:style w:type="paragraph" w:customStyle="1" w:styleId="a8">
    <w:name w:val="Подписи рисунок"/>
    <w:aliases w:val="таблица,приложение"/>
    <w:basedOn w:val="-20-"/>
    <w:rsid w:val="00C238EC"/>
  </w:style>
  <w:style w:type="table" w:styleId="a9">
    <w:name w:val="Table Grid"/>
    <w:basedOn w:val="a1"/>
    <w:rsid w:val="00CC38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2">
    <w:name w:val="*П-СПРАВА без абзаца"/>
    <w:basedOn w:val="-20-"/>
    <w:autoRedefine/>
    <w:qFormat/>
    <w:rsid w:val="00A94C50"/>
    <w:pPr>
      <w:ind w:firstLine="0"/>
      <w:jc w:val="right"/>
    </w:pPr>
    <w:rPr>
      <w:color w:val="auto"/>
    </w:rPr>
  </w:style>
  <w:style w:type="paragraph" w:styleId="aa">
    <w:name w:val="header"/>
    <w:basedOn w:val="a"/>
    <w:link w:val="ab"/>
    <w:uiPriority w:val="99"/>
    <w:rsid w:val="00CC382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C382B"/>
  </w:style>
  <w:style w:type="paragraph" w:customStyle="1" w:styleId="ad">
    <w:name w:val="Название Табл"/>
    <w:aliases w:val="Рис.,Приложен."/>
    <w:basedOn w:val="a8"/>
    <w:rsid w:val="002E132E"/>
    <w:pPr>
      <w:ind w:firstLine="0"/>
      <w:jc w:val="center"/>
    </w:pPr>
  </w:style>
  <w:style w:type="paragraph" w:styleId="ae">
    <w:name w:val="footer"/>
    <w:basedOn w:val="a"/>
    <w:rsid w:val="00733AC1"/>
    <w:pPr>
      <w:tabs>
        <w:tab w:val="center" w:pos="4677"/>
        <w:tab w:val="right" w:pos="9355"/>
      </w:tabs>
    </w:pPr>
  </w:style>
  <w:style w:type="paragraph" w:styleId="af">
    <w:name w:val="Document Map"/>
    <w:basedOn w:val="a"/>
    <w:link w:val="af0"/>
    <w:rsid w:val="00BD5DE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BD5DED"/>
    <w:rPr>
      <w:rFonts w:ascii="Tahoma" w:hAnsi="Tahoma" w:cs="Tahoma"/>
      <w:sz w:val="16"/>
      <w:szCs w:val="16"/>
    </w:rPr>
  </w:style>
  <w:style w:type="character" w:styleId="af1">
    <w:name w:val="endnote reference"/>
    <w:semiHidden/>
    <w:rsid w:val="00724C40"/>
    <w:rPr>
      <w:vertAlign w:val="superscript"/>
    </w:rPr>
  </w:style>
  <w:style w:type="paragraph" w:styleId="af2">
    <w:name w:val="List Paragraph"/>
    <w:basedOn w:val="a"/>
    <w:uiPriority w:val="34"/>
    <w:rsid w:val="00A94C50"/>
    <w:pPr>
      <w:ind w:left="708"/>
    </w:pPr>
  </w:style>
  <w:style w:type="character" w:styleId="af3">
    <w:name w:val="Book Title"/>
    <w:uiPriority w:val="33"/>
    <w:rsid w:val="00A94C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rsid w:val="00E31867"/>
    <w:rPr>
      <w:snapToGrid/>
      <w:color w:val="000000"/>
      <w:sz w:val="28"/>
    </w:rPr>
  </w:style>
  <w:style w:type="character" w:customStyle="1" w:styleId="23">
    <w:name w:val="Заголовок №2 (3)"/>
    <w:link w:val="231"/>
    <w:uiPriority w:val="99"/>
    <w:rsid w:val="00963A1A"/>
    <w:rPr>
      <w:b/>
      <w:bCs/>
      <w:i/>
      <w:iCs/>
      <w:sz w:val="30"/>
      <w:szCs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rsid w:val="00963A1A"/>
    <w:rPr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963A1A"/>
    <w:rPr>
      <w:rFonts w:eastAsia="Arial Unicode MS"/>
      <w:sz w:val="28"/>
      <w:szCs w:val="2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963A1A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uiPriority w:val="99"/>
    <w:rsid w:val="00963A1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1">
    <w:name w:val="Основной текст (2)"/>
    <w:link w:val="210"/>
    <w:uiPriority w:val="99"/>
    <w:rsid w:val="00A841A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A841A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964CF"/>
    <w:rPr>
      <w:sz w:val="24"/>
      <w:szCs w:val="24"/>
    </w:rPr>
  </w:style>
  <w:style w:type="paragraph" w:customStyle="1" w:styleId="FR1">
    <w:name w:val="FR1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qFormat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B7755D"/>
    <w:rPr>
      <w:color w:val="000000"/>
      <w:sz w:val="28"/>
      <w:szCs w:val="28"/>
    </w:rPr>
  </w:style>
  <w:style w:type="paragraph" w:customStyle="1" w:styleId="-7">
    <w:name w:val="*П-СОГЛАСОВАНИЕ постановления"/>
    <w:basedOn w:val="a"/>
    <w:link w:val="-8"/>
    <w:qFormat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rsid w:val="00B7755D"/>
    <w:rPr>
      <w:b/>
      <w:color w:val="000000"/>
      <w:sz w:val="28"/>
      <w:szCs w:val="28"/>
    </w:rPr>
  </w:style>
  <w:style w:type="paragraph" w:customStyle="1" w:styleId="-14">
    <w:name w:val="*П-№14 с абзаца"/>
    <w:basedOn w:val="-3"/>
    <w:rsid w:val="00E31867"/>
  </w:style>
  <w:style w:type="character" w:customStyle="1" w:styleId="-8">
    <w:name w:val="*П-СОГЛАСОВАНИЕ постановления Знак"/>
    <w:link w:val="-7"/>
    <w:rsid w:val="00CA74CC"/>
    <w:rPr>
      <w:b/>
      <w:bCs/>
      <w:color w:val="000000"/>
      <w:sz w:val="28"/>
      <w:szCs w:val="28"/>
    </w:rPr>
  </w:style>
  <w:style w:type="paragraph" w:customStyle="1" w:styleId="-9">
    <w:name w:val="*П-Очистить текст"/>
    <w:basedOn w:val="a"/>
    <w:link w:val="-a"/>
    <w:qFormat/>
    <w:rsid w:val="00E31867"/>
  </w:style>
  <w:style w:type="paragraph" w:customStyle="1" w:styleId="-b">
    <w:name w:val="*П-Заголовок НПА"/>
    <w:basedOn w:val="a"/>
    <w:link w:val="-c"/>
    <w:qFormat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rsid w:val="00E31867"/>
    <w:rPr>
      <w:sz w:val="24"/>
      <w:szCs w:val="24"/>
    </w:rPr>
  </w:style>
  <w:style w:type="paragraph" w:customStyle="1" w:styleId="-d">
    <w:name w:val="*П-СЛЕВА"/>
    <w:aliases w:val="с абзаца"/>
    <w:basedOn w:val="-14"/>
    <w:rsid w:val="001B338A"/>
  </w:style>
  <w:style w:type="character" w:customStyle="1" w:styleId="-c">
    <w:name w:val="*П-Заголовок НПА Знак"/>
    <w:link w:val="-b"/>
    <w:rsid w:val="006F3EAE"/>
    <w:rPr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8A0FDE"/>
    <w:pPr>
      <w:ind w:firstLine="720"/>
      <w:jc w:val="both"/>
    </w:pPr>
    <w:rPr>
      <w:snapToGrid w:val="0"/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8A0FDE"/>
    <w:rPr>
      <w:snapToGrid w:val="0"/>
      <w:color w:val="000000"/>
      <w:sz w:val="28"/>
    </w:rPr>
  </w:style>
  <w:style w:type="character" w:customStyle="1" w:styleId="15-">
    <w:name w:val="15-Адресат Знак"/>
    <w:basedOn w:val="a0"/>
    <w:link w:val="15-0"/>
    <w:locked/>
    <w:rsid w:val="003D5BDD"/>
    <w:rPr>
      <w:color w:val="000000"/>
      <w:sz w:val="28"/>
      <w:szCs w:val="28"/>
    </w:rPr>
  </w:style>
  <w:style w:type="paragraph" w:customStyle="1" w:styleId="15-0">
    <w:name w:val="15-Адресат"/>
    <w:basedOn w:val="a"/>
    <w:link w:val="15-"/>
    <w:qFormat/>
    <w:rsid w:val="003D5BDD"/>
    <w:pPr>
      <w:jc w:val="both"/>
    </w:pPr>
    <w:rPr>
      <w:color w:val="000000"/>
      <w:sz w:val="28"/>
      <w:szCs w:val="28"/>
    </w:rPr>
  </w:style>
  <w:style w:type="paragraph" w:customStyle="1" w:styleId="ConsPlusNonformat">
    <w:name w:val="ConsPlusNonformat"/>
    <w:rsid w:val="009C3C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C3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alloon Text"/>
    <w:basedOn w:val="a"/>
    <w:link w:val="af9"/>
    <w:semiHidden/>
    <w:unhideWhenUsed/>
    <w:rsid w:val="007F220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semiHidden/>
    <w:rsid w:val="007F2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46;&#1048;&#1051;&#1048;&#1065;&#1053;&#1040;&#1071;%20&#1050;&#1054;&#1052;&#1048;&#1057;&#1057;&#1048;&#1071;\&#1048;&#1047;&#1052;&#1045;&#1053;&#1045;&#1053;&#1048;&#1071;%20&#1042;%20&#1056;&#1045;&#1043;&#1051;&#1040;&#1052;&#1045;&#1053;&#1058;&#1067;\&#1087;&#1086;&#1089;&#1090;&#1072;&#1085;&#1086;&#1074;&#1083;&#1077;&#1085;&#1080;&#1077;%20&#1087;&#1077;&#1088;&#1077;&#1087;&#1083;&#1072;&#1085;&#1080;&#1088;&#1086;&#1074;&#1082;&#1072;%20&#1085;&#1077;&#1078;&#1080;&#1083;&#1099;&#109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перепланировка нежилых</Template>
  <TotalTime>0</TotalTime>
  <Pages>7</Pages>
  <Words>888</Words>
  <Characters>8681</Characters>
  <Application>Microsoft Office Word</Application>
  <DocSecurity>4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ExpertSystem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admin</dc:creator>
  <cp:lastModifiedBy>RePack by SPecialiST</cp:lastModifiedBy>
  <cp:revision>2</cp:revision>
  <cp:lastPrinted>2014-11-06T12:10:00Z</cp:lastPrinted>
  <dcterms:created xsi:type="dcterms:W3CDTF">2016-08-31T05:41:00Z</dcterms:created>
  <dcterms:modified xsi:type="dcterms:W3CDTF">2016-08-31T05:41:00Z</dcterms:modified>
</cp:coreProperties>
</file>