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FB4C28" w:rsidTr="00FB4C28">
        <w:trPr>
          <w:trHeight w:val="964"/>
        </w:trPr>
        <w:tc>
          <w:tcPr>
            <w:tcW w:w="9637" w:type="dxa"/>
            <w:gridSpan w:val="3"/>
            <w:hideMark/>
          </w:tcPr>
          <w:p w:rsidR="00FB4C28" w:rsidRDefault="00FB4C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28" w:rsidTr="00FB4C28">
        <w:trPr>
          <w:trHeight w:val="1134"/>
        </w:trPr>
        <w:tc>
          <w:tcPr>
            <w:tcW w:w="96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B4C28" w:rsidRDefault="00FB4C28">
            <w:pPr>
              <w:jc w:val="center"/>
              <w:rPr>
                <w:sz w:val="8"/>
              </w:rPr>
            </w:pPr>
          </w:p>
          <w:p w:rsidR="00FB4C28" w:rsidRDefault="00FB4C28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B4C28" w:rsidRDefault="00FB4C28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FB4C28" w:rsidRDefault="00FB4C28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B4C28" w:rsidTr="00FB4C28">
        <w:trPr>
          <w:trHeight w:val="567"/>
        </w:trPr>
        <w:tc>
          <w:tcPr>
            <w:tcW w:w="40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4C28" w:rsidRDefault="00FB4C28">
            <w:pPr>
              <w:rPr>
                <w:color w:val="000000"/>
                <w:szCs w:val="20"/>
              </w:rPr>
            </w:pPr>
          </w:p>
          <w:p w:rsidR="00FB4C28" w:rsidRDefault="00FB4C28">
            <w:pPr>
              <w:rPr>
                <w:color w:val="000000"/>
              </w:rPr>
            </w:pPr>
            <w:r>
              <w:rPr>
                <w:color w:val="000000"/>
              </w:rPr>
              <w:t>от_________________ №__________</w:t>
            </w:r>
          </w:p>
          <w:p w:rsidR="00FB4C28" w:rsidRDefault="00FB4C28">
            <w:pPr>
              <w:rPr>
                <w:sz w:val="20"/>
              </w:rPr>
            </w:pPr>
            <w:r>
              <w:rPr>
                <w:color w:val="000000"/>
              </w:rPr>
              <w:t>г. Верхняя Салда</w:t>
            </w:r>
          </w:p>
        </w:tc>
        <w:tc>
          <w:tcPr>
            <w:tcW w:w="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4C28" w:rsidRDefault="00FB4C28"/>
        </w:tc>
        <w:tc>
          <w:tcPr>
            <w:tcW w:w="47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4C28" w:rsidRDefault="00FB4C28">
            <w:pPr>
              <w:pStyle w:val="15-0"/>
              <w:rPr>
                <w:sz w:val="20"/>
              </w:rPr>
            </w:pPr>
            <w:r>
              <w:t xml:space="preserve"> </w:t>
            </w:r>
          </w:p>
        </w:tc>
      </w:tr>
    </w:tbl>
    <w:p w:rsidR="00FB4C28" w:rsidRPr="00527375" w:rsidRDefault="00FB4C28" w:rsidP="00FB4C28">
      <w:pPr>
        <w:rPr>
          <w:sz w:val="28"/>
          <w:szCs w:val="28"/>
        </w:rPr>
      </w:pPr>
    </w:p>
    <w:p w:rsidR="00667B5E" w:rsidRPr="00527375" w:rsidRDefault="00667B5E" w:rsidP="00801460">
      <w:pPr>
        <w:pStyle w:val="-20-"/>
        <w:ind w:firstLine="0"/>
        <w:jc w:val="left"/>
        <w:rPr>
          <w:snapToGrid/>
          <w:szCs w:val="28"/>
        </w:rPr>
      </w:pPr>
    </w:p>
    <w:p w:rsidR="00B34B4B" w:rsidRPr="00527375" w:rsidRDefault="00BB0069" w:rsidP="00801460">
      <w:pPr>
        <w:pStyle w:val="-20-"/>
        <w:ind w:firstLine="0"/>
        <w:jc w:val="center"/>
        <w:rPr>
          <w:snapToGrid/>
          <w:szCs w:val="28"/>
        </w:rPr>
      </w:pPr>
      <w:r w:rsidRPr="00527375">
        <w:rPr>
          <w:snapToGrid/>
          <w:szCs w:val="28"/>
        </w:rPr>
        <w:t>О вне</w:t>
      </w:r>
      <w:r w:rsidR="0068784C" w:rsidRPr="00527375">
        <w:rPr>
          <w:snapToGrid/>
          <w:szCs w:val="28"/>
        </w:rPr>
        <w:t xml:space="preserve">сении изменений в </w:t>
      </w:r>
      <w:r w:rsidR="00B34B4B" w:rsidRPr="00527375">
        <w:rPr>
          <w:snapToGrid/>
          <w:szCs w:val="28"/>
        </w:rPr>
        <w:t>постановление администрации Верхнесалдинского</w:t>
      </w:r>
    </w:p>
    <w:p w:rsidR="00527375" w:rsidRPr="00527375" w:rsidRDefault="00E02BB3" w:rsidP="00E02BB3">
      <w:pPr>
        <w:pStyle w:val="-20-"/>
        <w:ind w:firstLine="0"/>
        <w:jc w:val="center"/>
        <w:rPr>
          <w:b w:val="0"/>
          <w:i w:val="0"/>
          <w:snapToGrid/>
          <w:sz w:val="27"/>
          <w:szCs w:val="27"/>
        </w:rPr>
      </w:pPr>
      <w:r>
        <w:rPr>
          <w:snapToGrid/>
          <w:szCs w:val="28"/>
        </w:rPr>
        <w:t>городского округа от 16.08.2016 № 2634</w:t>
      </w:r>
      <w:r w:rsidR="00B34B4B" w:rsidRPr="00527375">
        <w:rPr>
          <w:snapToGrid/>
          <w:szCs w:val="28"/>
        </w:rPr>
        <w:t xml:space="preserve"> </w:t>
      </w:r>
      <w:r w:rsidR="00527375">
        <w:rPr>
          <w:snapToGrid/>
          <w:szCs w:val="28"/>
        </w:rPr>
        <w:t>«</w:t>
      </w:r>
      <w:r w:rsidRPr="00E02BB3">
        <w:rPr>
          <w:snapToGrid/>
          <w:szCs w:val="28"/>
        </w:rPr>
        <w:t>Об утверждении Порядка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на территории Верхнесалдинского городского округа</w:t>
      </w:r>
      <w:r>
        <w:rPr>
          <w:snapToGrid/>
          <w:szCs w:val="28"/>
        </w:rPr>
        <w:t>»</w:t>
      </w:r>
    </w:p>
    <w:p w:rsidR="00FB4C28" w:rsidRPr="00527375" w:rsidRDefault="00FB4C28" w:rsidP="006D615E">
      <w:pPr>
        <w:pStyle w:val="-20-"/>
        <w:ind w:firstLine="709"/>
        <w:jc w:val="center"/>
        <w:rPr>
          <w:b w:val="0"/>
          <w:i w:val="0"/>
          <w:snapToGrid/>
          <w:sz w:val="27"/>
          <w:szCs w:val="27"/>
        </w:rPr>
      </w:pPr>
    </w:p>
    <w:p w:rsidR="00801460" w:rsidRPr="00527375" w:rsidRDefault="00801460" w:rsidP="00801460">
      <w:pPr>
        <w:pStyle w:val="-20-"/>
        <w:ind w:firstLine="709"/>
        <w:rPr>
          <w:b w:val="0"/>
          <w:i w:val="0"/>
          <w:snapToGrid/>
          <w:szCs w:val="28"/>
        </w:rPr>
      </w:pPr>
      <w:r w:rsidRPr="00527375">
        <w:rPr>
          <w:b w:val="0"/>
          <w:i w:val="0"/>
          <w:snapToGrid/>
          <w:szCs w:val="28"/>
        </w:rPr>
        <w:t xml:space="preserve">В соответствии со статьей 30 Лесного кодекса Российской Федерации, Законом Свердловской области </w:t>
      </w:r>
      <w:r w:rsidR="009F0929" w:rsidRPr="00527375">
        <w:rPr>
          <w:b w:val="0"/>
          <w:i w:val="0"/>
          <w:snapToGrid/>
          <w:szCs w:val="28"/>
        </w:rPr>
        <w:t>от 03 декабря 2007 года № 152-ОЗ</w:t>
      </w:r>
      <w:r w:rsidRPr="00527375">
        <w:rPr>
          <w:b w:val="0"/>
          <w:i w:val="0"/>
          <w:snapToGrid/>
          <w:szCs w:val="28"/>
        </w:rPr>
        <w:t xml:space="preserve"> «О порядке и нормативах заготовки гражданами древесины для собственных нужд на те</w:t>
      </w:r>
      <w:r w:rsidR="009F0929" w:rsidRPr="00527375">
        <w:rPr>
          <w:b w:val="0"/>
          <w:i w:val="0"/>
          <w:snapToGrid/>
          <w:szCs w:val="28"/>
        </w:rPr>
        <w:t>рритории Свердловской области»</w:t>
      </w:r>
    </w:p>
    <w:p w:rsidR="00801460" w:rsidRPr="00527375" w:rsidRDefault="00801460" w:rsidP="00820431">
      <w:pPr>
        <w:pStyle w:val="-20-"/>
        <w:ind w:firstLine="0"/>
        <w:jc w:val="left"/>
        <w:rPr>
          <w:i w:val="0"/>
          <w:snapToGrid/>
          <w:szCs w:val="28"/>
        </w:rPr>
      </w:pPr>
      <w:r w:rsidRPr="00527375">
        <w:rPr>
          <w:i w:val="0"/>
          <w:snapToGrid/>
          <w:szCs w:val="28"/>
        </w:rPr>
        <w:t>ПОСТАНОВЛЯЮ:</w:t>
      </w:r>
    </w:p>
    <w:p w:rsidR="009F0929" w:rsidRPr="00527375" w:rsidRDefault="009F0929" w:rsidP="003C6B98">
      <w:pPr>
        <w:pStyle w:val="-20-"/>
        <w:numPr>
          <w:ilvl w:val="0"/>
          <w:numId w:val="20"/>
        </w:numPr>
        <w:ind w:left="0" w:firstLine="709"/>
        <w:rPr>
          <w:b w:val="0"/>
          <w:i w:val="0"/>
          <w:snapToGrid/>
          <w:szCs w:val="28"/>
        </w:rPr>
      </w:pPr>
      <w:r w:rsidRPr="00527375">
        <w:rPr>
          <w:b w:val="0"/>
          <w:i w:val="0"/>
          <w:snapToGrid/>
          <w:szCs w:val="28"/>
        </w:rPr>
        <w:t>Приложение № 2 к П</w:t>
      </w:r>
      <w:r w:rsidR="008B6794" w:rsidRPr="00527375">
        <w:rPr>
          <w:b w:val="0"/>
          <w:i w:val="0"/>
          <w:snapToGrid/>
          <w:szCs w:val="28"/>
        </w:rPr>
        <w:t>о</w:t>
      </w:r>
      <w:r w:rsidRPr="00527375">
        <w:rPr>
          <w:b w:val="0"/>
          <w:i w:val="0"/>
          <w:snapToGrid/>
          <w:szCs w:val="28"/>
        </w:rPr>
        <w:t xml:space="preserve">рядку выдачи акта </w:t>
      </w:r>
      <w:r w:rsidR="0042543F" w:rsidRPr="00527375">
        <w:rPr>
          <w:b w:val="0"/>
          <w:i w:val="0"/>
          <w:snapToGrid/>
          <w:szCs w:val="28"/>
        </w:rPr>
        <w:t>обследования состояния жилого дома и (или) хозяйственных построек с целью определения потребности населения в древесине для собственных нужд на территории Верхнесалдинского городского округа</w:t>
      </w:r>
      <w:r w:rsidR="008B6794" w:rsidRPr="00527375">
        <w:rPr>
          <w:b w:val="0"/>
          <w:i w:val="0"/>
          <w:snapToGrid/>
          <w:szCs w:val="28"/>
        </w:rPr>
        <w:t>, утвержденному</w:t>
      </w:r>
      <w:r w:rsidR="0042543F" w:rsidRPr="00527375">
        <w:rPr>
          <w:b w:val="0"/>
          <w:i w:val="0"/>
          <w:snapToGrid/>
          <w:szCs w:val="28"/>
        </w:rPr>
        <w:t xml:space="preserve"> постановлением администрации Верхнесалдинского городского округа от 16.08.2016 </w:t>
      </w:r>
      <w:r w:rsidR="00E02BB3">
        <w:rPr>
          <w:b w:val="0"/>
          <w:i w:val="0"/>
          <w:snapToGrid/>
          <w:szCs w:val="28"/>
        </w:rPr>
        <w:t>№ 2634 (в редакции постановлений</w:t>
      </w:r>
      <w:r w:rsidR="0042543F" w:rsidRPr="00527375">
        <w:rPr>
          <w:b w:val="0"/>
          <w:i w:val="0"/>
          <w:snapToGrid/>
          <w:szCs w:val="28"/>
        </w:rPr>
        <w:t xml:space="preserve"> администрации Верхнес</w:t>
      </w:r>
      <w:r w:rsidR="00527375">
        <w:rPr>
          <w:b w:val="0"/>
          <w:i w:val="0"/>
          <w:snapToGrid/>
          <w:szCs w:val="28"/>
        </w:rPr>
        <w:t>алдинского городского округа от </w:t>
      </w:r>
      <w:r w:rsidR="0042543F" w:rsidRPr="00527375">
        <w:rPr>
          <w:b w:val="0"/>
          <w:i w:val="0"/>
          <w:snapToGrid/>
          <w:szCs w:val="28"/>
        </w:rPr>
        <w:t>14.03.2018 № 819</w:t>
      </w:r>
      <w:r w:rsidR="00527375" w:rsidRPr="00527375">
        <w:rPr>
          <w:b w:val="0"/>
          <w:i w:val="0"/>
          <w:snapToGrid/>
          <w:szCs w:val="28"/>
        </w:rPr>
        <w:t>, от 14.12.2018 № 3394</w:t>
      </w:r>
      <w:r w:rsidR="0042543F" w:rsidRPr="00527375">
        <w:rPr>
          <w:b w:val="0"/>
          <w:i w:val="0"/>
          <w:snapToGrid/>
          <w:szCs w:val="28"/>
        </w:rPr>
        <w:t>)</w:t>
      </w:r>
      <w:r w:rsidR="00AC03C3" w:rsidRPr="00527375">
        <w:rPr>
          <w:b w:val="0"/>
          <w:i w:val="0"/>
          <w:snapToGrid/>
          <w:szCs w:val="28"/>
        </w:rPr>
        <w:t xml:space="preserve"> изложить в новой редакции (прилагается).</w:t>
      </w:r>
    </w:p>
    <w:p w:rsidR="00801460" w:rsidRPr="00527375" w:rsidRDefault="00AC03C3" w:rsidP="003C6B98">
      <w:pPr>
        <w:pStyle w:val="-20-"/>
        <w:numPr>
          <w:ilvl w:val="0"/>
          <w:numId w:val="20"/>
        </w:numPr>
        <w:ind w:left="0" w:firstLine="709"/>
        <w:rPr>
          <w:b w:val="0"/>
          <w:i w:val="0"/>
          <w:snapToGrid/>
          <w:szCs w:val="28"/>
        </w:rPr>
      </w:pPr>
      <w:r w:rsidRPr="00527375">
        <w:rPr>
          <w:b w:val="0"/>
          <w:i w:val="0"/>
          <w:snapToGrid/>
          <w:szCs w:val="28"/>
        </w:rPr>
        <w:t xml:space="preserve"> </w:t>
      </w:r>
      <w:r w:rsidR="006D615E" w:rsidRPr="00527375">
        <w:rPr>
          <w:b w:val="0"/>
          <w:i w:val="0"/>
          <w:snapToGrid/>
          <w:szCs w:val="28"/>
        </w:rPr>
        <w:t>Внести изменения в состав комиссии по определению потребности населения в древесине для собственных нужд на территории Верхнесалдинског</w:t>
      </w:r>
      <w:r w:rsidR="008B6794" w:rsidRPr="00527375">
        <w:rPr>
          <w:b w:val="0"/>
          <w:i w:val="0"/>
          <w:snapToGrid/>
          <w:szCs w:val="28"/>
        </w:rPr>
        <w:t>о городского округа, утвержденны</w:t>
      </w:r>
      <w:r w:rsidR="006D615E" w:rsidRPr="00527375">
        <w:rPr>
          <w:b w:val="0"/>
          <w:i w:val="0"/>
          <w:snapToGrid/>
          <w:szCs w:val="28"/>
        </w:rPr>
        <w:t xml:space="preserve">й постановлением администрации </w:t>
      </w:r>
      <w:r w:rsidR="00E02BB3">
        <w:rPr>
          <w:b w:val="0"/>
          <w:i w:val="0"/>
          <w:snapToGrid/>
          <w:szCs w:val="28"/>
        </w:rPr>
        <w:t xml:space="preserve">Верхнесалдинского городского округа </w:t>
      </w:r>
      <w:r w:rsidR="006D615E" w:rsidRPr="00527375">
        <w:rPr>
          <w:b w:val="0"/>
          <w:i w:val="0"/>
          <w:snapToGrid/>
          <w:szCs w:val="28"/>
        </w:rPr>
        <w:t>от 16.08.2016 № 2634</w:t>
      </w:r>
      <w:r w:rsidR="00E02BB3">
        <w:rPr>
          <w:b w:val="0"/>
          <w:i w:val="0"/>
          <w:snapToGrid/>
          <w:szCs w:val="28"/>
        </w:rPr>
        <w:t xml:space="preserve"> (в редакции постановлений</w:t>
      </w:r>
      <w:r w:rsidRPr="00527375">
        <w:rPr>
          <w:b w:val="0"/>
          <w:i w:val="0"/>
          <w:snapToGrid/>
          <w:szCs w:val="28"/>
        </w:rPr>
        <w:t xml:space="preserve"> администрации Верхнесалдинского городского округа от 14.03.2018 № 819</w:t>
      </w:r>
      <w:r w:rsidR="00527375" w:rsidRPr="00527375">
        <w:rPr>
          <w:b w:val="0"/>
          <w:i w:val="0"/>
          <w:snapToGrid/>
          <w:szCs w:val="28"/>
        </w:rPr>
        <w:t>, от 14.12.2018 № 3394</w:t>
      </w:r>
      <w:r w:rsidRPr="00527375">
        <w:rPr>
          <w:b w:val="0"/>
          <w:i w:val="0"/>
          <w:snapToGrid/>
          <w:szCs w:val="28"/>
        </w:rPr>
        <w:t>)</w:t>
      </w:r>
      <w:r w:rsidR="006D615E" w:rsidRPr="00527375">
        <w:rPr>
          <w:b w:val="0"/>
          <w:i w:val="0"/>
          <w:snapToGrid/>
          <w:szCs w:val="28"/>
        </w:rPr>
        <w:t>, изложив его в новой редакции (прилагается).</w:t>
      </w:r>
    </w:p>
    <w:p w:rsidR="00AC03C3" w:rsidRPr="00527375" w:rsidRDefault="00AC03C3" w:rsidP="003C6B98">
      <w:pPr>
        <w:pStyle w:val="-20-"/>
        <w:numPr>
          <w:ilvl w:val="0"/>
          <w:numId w:val="20"/>
        </w:numPr>
        <w:ind w:left="0" w:firstLine="709"/>
        <w:rPr>
          <w:b w:val="0"/>
          <w:i w:val="0"/>
          <w:snapToGrid/>
          <w:szCs w:val="28"/>
        </w:rPr>
      </w:pPr>
      <w:r w:rsidRPr="00527375">
        <w:rPr>
          <w:b w:val="0"/>
          <w:i w:val="0"/>
          <w:snapToGrid/>
          <w:szCs w:val="28"/>
        </w:rPr>
        <w:t>Настоящее постановление вступает в силу с момента его опубликования.</w:t>
      </w:r>
    </w:p>
    <w:p w:rsidR="00AC03C3" w:rsidRPr="00527375" w:rsidRDefault="00AC03C3" w:rsidP="003C6B98">
      <w:pPr>
        <w:pStyle w:val="-20-"/>
        <w:numPr>
          <w:ilvl w:val="0"/>
          <w:numId w:val="20"/>
        </w:numPr>
        <w:ind w:left="0" w:firstLine="709"/>
        <w:rPr>
          <w:b w:val="0"/>
          <w:i w:val="0"/>
          <w:snapToGrid/>
          <w:szCs w:val="28"/>
        </w:rPr>
      </w:pPr>
      <w:r w:rsidRPr="00527375">
        <w:rPr>
          <w:b w:val="0"/>
          <w:i w:val="0"/>
          <w:snapToGrid/>
          <w:szCs w:val="28"/>
        </w:rPr>
        <w:t>Настоящее постановление опубликовать в официальном печатном издании «</w:t>
      </w:r>
      <w:proofErr w:type="spellStart"/>
      <w:r w:rsidRPr="00527375">
        <w:rPr>
          <w:b w:val="0"/>
          <w:i w:val="0"/>
          <w:snapToGrid/>
          <w:szCs w:val="28"/>
        </w:rPr>
        <w:t>Салдинская</w:t>
      </w:r>
      <w:proofErr w:type="spellEnd"/>
      <w:r w:rsidRPr="00527375">
        <w:rPr>
          <w:b w:val="0"/>
          <w:i w:val="0"/>
          <w:snapToGrid/>
          <w:szCs w:val="28"/>
        </w:rPr>
        <w:t xml:space="preserve"> газета» и разместить на официальном сайте Верхнесалдинского городского округа http://www.v-salda.ru.</w:t>
      </w:r>
    </w:p>
    <w:p w:rsidR="00BF3207" w:rsidRPr="00527375" w:rsidRDefault="00AC03C3" w:rsidP="00BF3207">
      <w:pPr>
        <w:pStyle w:val="-20-"/>
        <w:ind w:firstLine="709"/>
        <w:rPr>
          <w:b w:val="0"/>
          <w:i w:val="0"/>
          <w:snapToGrid/>
          <w:szCs w:val="28"/>
        </w:rPr>
      </w:pPr>
      <w:r>
        <w:rPr>
          <w:b w:val="0"/>
          <w:i w:val="0"/>
          <w:snapToGrid/>
          <w:sz w:val="27"/>
          <w:szCs w:val="27"/>
        </w:rPr>
        <w:lastRenderedPageBreak/>
        <w:t xml:space="preserve">6. </w:t>
      </w:r>
      <w:r w:rsidR="00C25013">
        <w:rPr>
          <w:b w:val="0"/>
          <w:i w:val="0"/>
          <w:snapToGrid/>
          <w:sz w:val="27"/>
          <w:szCs w:val="27"/>
        </w:rPr>
        <w:t xml:space="preserve"> </w:t>
      </w:r>
      <w:r w:rsidR="003C6B98">
        <w:rPr>
          <w:b w:val="0"/>
          <w:i w:val="0"/>
          <w:snapToGrid/>
          <w:sz w:val="27"/>
          <w:szCs w:val="27"/>
        </w:rPr>
        <w:t xml:space="preserve">  </w:t>
      </w:r>
      <w:r w:rsidRPr="00527375">
        <w:rPr>
          <w:b w:val="0"/>
          <w:i w:val="0"/>
          <w:snapToGrid/>
          <w:szCs w:val="28"/>
        </w:rPr>
        <w:t>Контр</w:t>
      </w:r>
      <w:r w:rsidR="008B6794" w:rsidRPr="00527375">
        <w:rPr>
          <w:b w:val="0"/>
          <w:i w:val="0"/>
          <w:snapToGrid/>
          <w:szCs w:val="28"/>
        </w:rPr>
        <w:t>оль за ис</w:t>
      </w:r>
      <w:r w:rsidRPr="00527375">
        <w:rPr>
          <w:b w:val="0"/>
          <w:i w:val="0"/>
          <w:snapToGrid/>
          <w:szCs w:val="28"/>
        </w:rPr>
        <w:t>полнением настоящего постановления возложить на       заместителя главы администрации по жилищно-коммунальному хозяйству, энерге</w:t>
      </w:r>
      <w:r w:rsidR="00940F95" w:rsidRPr="00527375">
        <w:rPr>
          <w:b w:val="0"/>
          <w:i w:val="0"/>
          <w:snapToGrid/>
          <w:szCs w:val="28"/>
        </w:rPr>
        <w:t>тике и транспорту В.В. Соловьева</w:t>
      </w:r>
      <w:r w:rsidRPr="00527375">
        <w:rPr>
          <w:b w:val="0"/>
          <w:i w:val="0"/>
          <w:snapToGrid/>
          <w:szCs w:val="28"/>
        </w:rPr>
        <w:t>.</w:t>
      </w:r>
    </w:p>
    <w:p w:rsidR="006D615E" w:rsidRPr="00527375" w:rsidRDefault="006D615E" w:rsidP="006D615E">
      <w:pPr>
        <w:pStyle w:val="-d"/>
        <w:widowControl w:val="0"/>
      </w:pPr>
    </w:p>
    <w:p w:rsidR="006D615E" w:rsidRPr="00527375" w:rsidRDefault="006D615E" w:rsidP="006D615E">
      <w:pPr>
        <w:pStyle w:val="-d"/>
        <w:widowControl w:val="0"/>
      </w:pPr>
    </w:p>
    <w:p w:rsidR="00C25013" w:rsidRPr="00527375" w:rsidRDefault="00C25013" w:rsidP="006D615E">
      <w:pPr>
        <w:pStyle w:val="-d"/>
        <w:widowControl w:val="0"/>
      </w:pPr>
    </w:p>
    <w:p w:rsidR="0068784C" w:rsidRPr="00527375" w:rsidRDefault="0068784C" w:rsidP="006D615E">
      <w:pPr>
        <w:pStyle w:val="-d"/>
        <w:widowControl w:val="0"/>
      </w:pPr>
    </w:p>
    <w:p w:rsidR="00C25013" w:rsidRPr="00527375" w:rsidRDefault="00527375" w:rsidP="006D615E">
      <w:pPr>
        <w:pStyle w:val="-d"/>
        <w:widowControl w:val="0"/>
      </w:pPr>
      <w:r>
        <w:t>Глава</w:t>
      </w:r>
      <w:r w:rsidR="006D615E" w:rsidRPr="00527375">
        <w:t xml:space="preserve"> Верхнесалдинского городского округа                   </w:t>
      </w:r>
      <w:r>
        <w:t xml:space="preserve">         </w:t>
      </w:r>
      <w:r w:rsidR="006D615E" w:rsidRPr="00527375">
        <w:t xml:space="preserve">       </w:t>
      </w:r>
      <w:r>
        <w:t>М.В. Савченко</w:t>
      </w:r>
    </w:p>
    <w:p w:rsidR="00C25013" w:rsidRPr="00527375" w:rsidRDefault="00C25013" w:rsidP="006D615E">
      <w:pPr>
        <w:pStyle w:val="-d"/>
        <w:widowControl w:val="0"/>
      </w:pPr>
    </w:p>
    <w:p w:rsidR="00C25013" w:rsidRDefault="00C25013" w:rsidP="006D615E">
      <w:pPr>
        <w:pStyle w:val="-d"/>
        <w:widowControl w:val="0"/>
        <w:rPr>
          <w:sz w:val="27"/>
          <w:szCs w:val="27"/>
        </w:rPr>
      </w:pPr>
    </w:p>
    <w:p w:rsidR="00C25013" w:rsidRDefault="00C25013" w:rsidP="006D615E">
      <w:pPr>
        <w:pStyle w:val="-d"/>
        <w:widowControl w:val="0"/>
        <w:rPr>
          <w:sz w:val="27"/>
          <w:szCs w:val="27"/>
        </w:rPr>
      </w:pPr>
    </w:p>
    <w:p w:rsidR="00C25013" w:rsidRDefault="00C2501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tbl>
      <w:tblPr>
        <w:tblpPr w:leftFromText="180" w:rightFromText="180" w:bottomFromText="200" w:vertAnchor="page" w:horzAnchor="margin" w:tblpXSpec="right" w:tblpY="5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</w:tblGrid>
      <w:tr w:rsidR="009C432D" w:rsidRPr="009C432D" w:rsidTr="00C25C10">
        <w:trPr>
          <w:trHeight w:val="426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b/>
                <w:bCs/>
                <w:color w:val="26282F"/>
                <w:sz w:val="26"/>
                <w:szCs w:val="26"/>
                <w:lang w:eastAsia="en-US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b/>
                <w:bCs/>
                <w:color w:val="26282F"/>
                <w:sz w:val="26"/>
                <w:szCs w:val="26"/>
                <w:lang w:eastAsia="en-US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bCs/>
                <w:color w:val="26282F"/>
                <w:sz w:val="26"/>
                <w:szCs w:val="26"/>
                <w:lang w:eastAsia="en-US"/>
              </w:rPr>
            </w:pPr>
            <w:r w:rsidRPr="009C432D">
              <w:rPr>
                <w:bCs/>
                <w:color w:val="26282F"/>
                <w:sz w:val="26"/>
                <w:szCs w:val="26"/>
                <w:lang w:eastAsia="en-US"/>
              </w:rPr>
              <w:t>Приложение № 2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r w:rsidRPr="009C432D">
              <w:rPr>
                <w:bCs/>
                <w:color w:val="26282F"/>
                <w:sz w:val="26"/>
                <w:szCs w:val="26"/>
                <w:lang w:eastAsia="en-US"/>
              </w:rPr>
              <w:t>к Порядку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на территории Верхнесалдинского городского округа</w:t>
            </w:r>
          </w:p>
        </w:tc>
      </w:tr>
    </w:tbl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432D">
        <w:rPr>
          <w:sz w:val="26"/>
          <w:szCs w:val="26"/>
        </w:rPr>
        <w:t>Акт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432D">
        <w:rPr>
          <w:sz w:val="26"/>
          <w:szCs w:val="26"/>
        </w:rPr>
        <w:t>обследования состояния жилого дома и (или) хозяйственных построек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432D">
        <w:rPr>
          <w:sz w:val="26"/>
          <w:szCs w:val="26"/>
        </w:rPr>
        <w:t>____________________________________________________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432D">
        <w:rPr>
          <w:sz w:val="26"/>
          <w:szCs w:val="26"/>
        </w:rPr>
        <w:t>(адрес)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C432D">
        <w:rPr>
          <w:sz w:val="26"/>
          <w:szCs w:val="26"/>
        </w:rPr>
        <w:t>от______________20___г.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432D">
        <w:rPr>
          <w:sz w:val="26"/>
          <w:szCs w:val="26"/>
        </w:rPr>
        <w:t>Комиссия по определению потребности населения в древесине для собственных нужд на территории Верхнесалдинского городского округа в составе заместителя главы администрации по ЖКХ, энергетике и транспорту (председатель комиссии), заведующего отделом архитектуры и градостроительства администрации (заместитель председателя комиссии), начальника отдела по управлению имуществом (член комиссии), инженера-строителя МБУ «Служба городского хозяйства» (член комиссии)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432D">
        <w:rPr>
          <w:sz w:val="26"/>
          <w:szCs w:val="26"/>
        </w:rPr>
        <w:t>произвела осмотр дома по адресу__________________________________________,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432D">
        <w:rPr>
          <w:sz w:val="26"/>
          <w:szCs w:val="26"/>
        </w:rPr>
        <w:t>определила: ____________________________________________________________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432D">
        <w:rPr>
          <w:sz w:val="26"/>
          <w:szCs w:val="26"/>
        </w:rPr>
        <w:t>_______________________________________________________________________,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432D">
        <w:rPr>
          <w:sz w:val="26"/>
          <w:szCs w:val="26"/>
        </w:rPr>
        <w:t>(состояние жилого дома и хозяйственных построек)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432D">
        <w:rPr>
          <w:sz w:val="26"/>
          <w:szCs w:val="26"/>
        </w:rPr>
        <w:t>решила: ________________________________________________________________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432D">
        <w:rPr>
          <w:sz w:val="26"/>
          <w:szCs w:val="26"/>
        </w:rPr>
        <w:t>_______________________________________________________________________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432D">
        <w:rPr>
          <w:sz w:val="26"/>
          <w:szCs w:val="26"/>
        </w:rPr>
        <w:t>(решение о выделении (не выделении) деловой древесины на ремонт)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9C432D" w:rsidRPr="009C432D" w:rsidTr="00C25C10">
        <w:tc>
          <w:tcPr>
            <w:tcW w:w="4698" w:type="dxa"/>
            <w:hideMark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432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657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ind w:firstLine="2586"/>
              <w:jc w:val="both"/>
              <w:rPr>
                <w:sz w:val="26"/>
                <w:szCs w:val="26"/>
              </w:rPr>
            </w:pPr>
          </w:p>
        </w:tc>
      </w:tr>
      <w:tr w:rsidR="009C432D" w:rsidRPr="009C432D" w:rsidTr="00C25C10">
        <w:tc>
          <w:tcPr>
            <w:tcW w:w="4698" w:type="dxa"/>
            <w:hideMark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432D">
              <w:rPr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4657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ind w:firstLine="2586"/>
              <w:jc w:val="both"/>
              <w:rPr>
                <w:sz w:val="26"/>
                <w:szCs w:val="26"/>
              </w:rPr>
            </w:pPr>
          </w:p>
        </w:tc>
      </w:tr>
      <w:tr w:rsidR="009C432D" w:rsidRPr="009C432D" w:rsidTr="00C25C10">
        <w:tc>
          <w:tcPr>
            <w:tcW w:w="4698" w:type="dxa"/>
            <w:hideMark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432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657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ind w:firstLine="2586"/>
              <w:jc w:val="both"/>
              <w:rPr>
                <w:sz w:val="26"/>
                <w:szCs w:val="26"/>
              </w:rPr>
            </w:pPr>
          </w:p>
        </w:tc>
      </w:tr>
      <w:tr w:rsidR="009C432D" w:rsidRPr="009C432D" w:rsidTr="00C25C10">
        <w:tc>
          <w:tcPr>
            <w:tcW w:w="4698" w:type="dxa"/>
            <w:hideMark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432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657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ind w:firstLine="2586"/>
              <w:jc w:val="both"/>
              <w:rPr>
                <w:sz w:val="26"/>
                <w:szCs w:val="26"/>
              </w:rPr>
            </w:pPr>
          </w:p>
        </w:tc>
      </w:tr>
    </w:tbl>
    <w:p w:rsidR="009C432D" w:rsidRPr="009C432D" w:rsidRDefault="009C432D" w:rsidP="009C43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432D" w:rsidRDefault="009C432D" w:rsidP="006D615E">
      <w:pPr>
        <w:pStyle w:val="-d"/>
        <w:widowControl w:val="0"/>
        <w:rPr>
          <w:sz w:val="27"/>
          <w:szCs w:val="27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432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3A446" wp14:editId="7981F8F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628900" cy="3305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2D" w:rsidRDefault="009C432D" w:rsidP="009C432D">
                            <w:pPr>
                              <w:rPr>
                                <w:rStyle w:val="afa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fa"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9C432D" w:rsidRPr="00712C94" w:rsidRDefault="009C432D" w:rsidP="009C432D">
                            <w:pPr>
                              <w:rPr>
                                <w:rStyle w:val="afa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fa"/>
                                <w:sz w:val="26"/>
                                <w:szCs w:val="26"/>
                              </w:rPr>
                              <w:t>к постановлению</w:t>
                            </w:r>
                            <w:r w:rsidRPr="00712C94">
                              <w:rPr>
                                <w:rStyle w:val="afa"/>
                                <w:sz w:val="26"/>
                                <w:szCs w:val="26"/>
                              </w:rPr>
                              <w:t xml:space="preserve"> администрации Верхнесалдинского городского округа </w:t>
                            </w:r>
                          </w:p>
                          <w:p w:rsidR="009C432D" w:rsidRDefault="009C432D" w:rsidP="009C432D">
                            <w:r w:rsidRPr="00712C94">
                              <w:rPr>
                                <w:rStyle w:val="afa"/>
                                <w:sz w:val="26"/>
                                <w:szCs w:val="26"/>
                              </w:rPr>
                              <w:t xml:space="preserve">от ____________ № ___________ </w:t>
                            </w:r>
                            <w:r>
                              <w:rPr>
                                <w:rStyle w:val="afa"/>
                                <w:sz w:val="26"/>
                                <w:szCs w:val="26"/>
                              </w:rPr>
                              <w:t>«</w:t>
                            </w:r>
                            <w:r w:rsidRPr="009B20C7">
                              <w:rPr>
                                <w:rStyle w:val="afa"/>
                                <w:sz w:val="26"/>
                                <w:szCs w:val="26"/>
                              </w:rPr>
                              <w:t>О внесении изменений в постановление администрации Верхнесалдинского</w:t>
                            </w:r>
                            <w:r>
                              <w:rPr>
                                <w:rStyle w:val="af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20C7">
                              <w:rPr>
                                <w:rStyle w:val="afa"/>
                                <w:sz w:val="26"/>
                                <w:szCs w:val="26"/>
                              </w:rPr>
                              <w:t>городского округа от 16.08.2016 № 2634 «Об утверждении Порядка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на территории Верхнесалдинского городского округа»</w:t>
                            </w:r>
                          </w:p>
                          <w:p w:rsidR="009C432D" w:rsidRDefault="009C432D" w:rsidP="009C4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3A4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5.8pt;margin-top:.95pt;width:207pt;height:26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" filled="f" stroked="f">
                <v:textbox>
                  <w:txbxContent>
                    <w:p w:rsidR="009C432D" w:rsidRDefault="009C432D" w:rsidP="009C432D">
                      <w:pPr>
                        <w:rPr>
                          <w:rStyle w:val="afa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Style w:val="afa"/>
                          <w:sz w:val="26"/>
                          <w:szCs w:val="26"/>
                        </w:rPr>
                        <w:t>Приложение</w:t>
                      </w:r>
                    </w:p>
                    <w:p w:rsidR="009C432D" w:rsidRPr="00712C94" w:rsidRDefault="009C432D" w:rsidP="009C432D">
                      <w:pPr>
                        <w:rPr>
                          <w:rStyle w:val="afa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Style w:val="afa"/>
                          <w:sz w:val="26"/>
                          <w:szCs w:val="26"/>
                        </w:rPr>
                        <w:t>к постановлению</w:t>
                      </w:r>
                      <w:r w:rsidRPr="00712C94">
                        <w:rPr>
                          <w:rStyle w:val="afa"/>
                          <w:sz w:val="26"/>
                          <w:szCs w:val="26"/>
                        </w:rPr>
                        <w:t xml:space="preserve"> администрации Верхнесалдинского городского округа </w:t>
                      </w:r>
                    </w:p>
                    <w:p w:rsidR="009C432D" w:rsidRDefault="009C432D" w:rsidP="009C432D">
                      <w:r w:rsidRPr="00712C94">
                        <w:rPr>
                          <w:rStyle w:val="afa"/>
                          <w:sz w:val="26"/>
                          <w:szCs w:val="26"/>
                        </w:rPr>
                        <w:t xml:space="preserve">от ____________ № ___________ </w:t>
                      </w:r>
                      <w:r>
                        <w:rPr>
                          <w:rStyle w:val="afa"/>
                          <w:sz w:val="26"/>
                          <w:szCs w:val="26"/>
                        </w:rPr>
                        <w:t>«</w:t>
                      </w:r>
                      <w:r w:rsidRPr="009B20C7">
                        <w:rPr>
                          <w:rStyle w:val="afa"/>
                          <w:sz w:val="26"/>
                          <w:szCs w:val="26"/>
                        </w:rPr>
                        <w:t>О внесении изменений в постановление администрации Верхнесалдинского</w:t>
                      </w:r>
                      <w:r>
                        <w:rPr>
                          <w:rStyle w:val="afa"/>
                          <w:sz w:val="26"/>
                          <w:szCs w:val="26"/>
                        </w:rPr>
                        <w:t xml:space="preserve"> </w:t>
                      </w:r>
                      <w:r w:rsidRPr="009B20C7">
                        <w:rPr>
                          <w:rStyle w:val="afa"/>
                          <w:sz w:val="26"/>
                          <w:szCs w:val="26"/>
                        </w:rPr>
                        <w:t>городского округа от 16.08.2016 № 2634 «Об утверждении Порядка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на территории Верхнесалдинского городского округа»</w:t>
                      </w:r>
                    </w:p>
                    <w:p w:rsidR="009C432D" w:rsidRDefault="009C432D" w:rsidP="009C432D"/>
                  </w:txbxContent>
                </v:textbox>
                <w10:wrap type="square" anchorx="margin"/>
              </v:shape>
            </w:pict>
          </mc:Fallback>
        </mc:AlternateConten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432D">
        <w:rPr>
          <w:b/>
          <w:sz w:val="28"/>
          <w:szCs w:val="28"/>
        </w:rPr>
        <w:t>СОСТАВ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432D">
        <w:rPr>
          <w:b/>
          <w:sz w:val="28"/>
          <w:szCs w:val="28"/>
        </w:rPr>
        <w:t>комиссии по определению потребности населения в древесине для собственных нужд на территории Верхнесалдинского городского округа</w:t>
      </w: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32D" w:rsidRPr="009C432D" w:rsidRDefault="009C432D" w:rsidP="009C4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2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82"/>
        <w:gridCol w:w="5544"/>
      </w:tblGrid>
      <w:tr w:rsidR="009C432D" w:rsidRPr="009C432D" w:rsidTr="00C25C10">
        <w:tc>
          <w:tcPr>
            <w:tcW w:w="70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432D">
              <w:rPr>
                <w:b/>
                <w:sz w:val="28"/>
                <w:szCs w:val="28"/>
              </w:rPr>
              <w:t>СОЛОВЬЕВ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32D">
              <w:rPr>
                <w:sz w:val="28"/>
                <w:szCs w:val="28"/>
              </w:rPr>
              <w:t>Виктор Вениаминович</w:t>
            </w:r>
          </w:p>
        </w:tc>
        <w:tc>
          <w:tcPr>
            <w:tcW w:w="554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- заместитель главы администрации городского округа по ЖКХ, энергетике и транспорту, председатель комиссии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C432D" w:rsidRPr="009C432D" w:rsidTr="00C25C10">
        <w:tc>
          <w:tcPr>
            <w:tcW w:w="70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432D">
              <w:rPr>
                <w:b/>
                <w:sz w:val="28"/>
                <w:szCs w:val="28"/>
              </w:rPr>
              <w:t>ЗЫКОВ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32D">
              <w:rPr>
                <w:sz w:val="28"/>
                <w:szCs w:val="28"/>
              </w:rPr>
              <w:t>Никита Сергеевич</w:t>
            </w:r>
          </w:p>
        </w:tc>
        <w:tc>
          <w:tcPr>
            <w:tcW w:w="554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- заведующий отделом архитектуры и градостроительства администрации, заместитель председателя комиссии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C432D" w:rsidRPr="009C432D" w:rsidTr="00C25C10">
        <w:tc>
          <w:tcPr>
            <w:tcW w:w="70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432D">
              <w:rPr>
                <w:b/>
                <w:sz w:val="28"/>
                <w:szCs w:val="28"/>
              </w:rPr>
              <w:t>МИХАЙЛОВ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32D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554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- начальник отдела по управлению имуществом администрации, член комиссии</w:t>
            </w:r>
          </w:p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C432D" w:rsidRPr="009C432D" w:rsidTr="00C25C10">
        <w:tc>
          <w:tcPr>
            <w:tcW w:w="70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32D"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32D">
              <w:rPr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5544" w:type="dxa"/>
          </w:tcPr>
          <w:p w:rsidR="009C432D" w:rsidRPr="009C432D" w:rsidRDefault="009C432D" w:rsidP="009C4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32D">
              <w:rPr>
                <w:sz w:val="28"/>
                <w:szCs w:val="28"/>
              </w:rPr>
              <w:t>- инженер-строитель МБУ «Служба городского хозяйства», член комиссии</w:t>
            </w:r>
          </w:p>
        </w:tc>
      </w:tr>
    </w:tbl>
    <w:p w:rsidR="009C432D" w:rsidRPr="009C432D" w:rsidRDefault="009C432D" w:rsidP="009C4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  <w:bookmarkStart w:id="0" w:name="_GoBack"/>
      <w:bookmarkEnd w:id="0"/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AC03C3" w:rsidRDefault="00AC03C3" w:rsidP="006D615E">
      <w:pPr>
        <w:pStyle w:val="-d"/>
        <w:widowControl w:val="0"/>
        <w:rPr>
          <w:sz w:val="27"/>
          <w:szCs w:val="27"/>
        </w:rPr>
      </w:pPr>
    </w:p>
    <w:p w:rsidR="00527375" w:rsidRDefault="00527375" w:rsidP="006D615E">
      <w:pPr>
        <w:pStyle w:val="-d"/>
        <w:widowControl w:val="0"/>
        <w:rPr>
          <w:sz w:val="27"/>
          <w:szCs w:val="27"/>
        </w:rPr>
      </w:pPr>
    </w:p>
    <w:p w:rsidR="00527375" w:rsidRDefault="00527375" w:rsidP="006D615E">
      <w:pPr>
        <w:pStyle w:val="-d"/>
        <w:widowControl w:val="0"/>
        <w:rPr>
          <w:sz w:val="27"/>
          <w:szCs w:val="27"/>
        </w:rPr>
      </w:pPr>
    </w:p>
    <w:p w:rsidR="00527375" w:rsidRDefault="00527375" w:rsidP="006D615E">
      <w:pPr>
        <w:pStyle w:val="-d"/>
        <w:widowControl w:val="0"/>
        <w:rPr>
          <w:sz w:val="27"/>
          <w:szCs w:val="27"/>
        </w:rPr>
      </w:pPr>
    </w:p>
    <w:p w:rsidR="00527375" w:rsidRDefault="00527375" w:rsidP="006D615E">
      <w:pPr>
        <w:pStyle w:val="-d"/>
        <w:widowControl w:val="0"/>
        <w:rPr>
          <w:sz w:val="27"/>
          <w:szCs w:val="27"/>
        </w:rPr>
      </w:pPr>
    </w:p>
    <w:p w:rsidR="00527375" w:rsidRDefault="00527375" w:rsidP="006D615E">
      <w:pPr>
        <w:pStyle w:val="-d"/>
        <w:widowControl w:val="0"/>
        <w:rPr>
          <w:sz w:val="27"/>
          <w:szCs w:val="27"/>
        </w:rPr>
      </w:pPr>
    </w:p>
    <w:p w:rsidR="003C6B98" w:rsidRDefault="003C6B98" w:rsidP="006D615E">
      <w:pPr>
        <w:pStyle w:val="-d"/>
        <w:widowControl w:val="0"/>
        <w:rPr>
          <w:sz w:val="27"/>
          <w:szCs w:val="27"/>
        </w:rPr>
      </w:pPr>
    </w:p>
    <w:p w:rsidR="00FB4C28" w:rsidRDefault="00FB4C28" w:rsidP="002253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x-none" w:eastAsia="x-none"/>
        </w:rPr>
      </w:pPr>
    </w:p>
    <w:sectPr w:rsidR="00FB4C28" w:rsidSect="00A13939">
      <w:headerReference w:type="even" r:id="rId9"/>
      <w:headerReference w:type="default" r:id="rId10"/>
      <w:footerReference w:type="even" r:id="rId11"/>
      <w:pgSz w:w="11906" w:h="16838" w:code="9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22" w:rsidRDefault="00CA6822">
      <w:r>
        <w:separator/>
      </w:r>
    </w:p>
  </w:endnote>
  <w:endnote w:type="continuationSeparator" w:id="0">
    <w:p w:rsidR="00CA6822" w:rsidRDefault="00CA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CF" w:rsidRDefault="003455CF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55CF" w:rsidRDefault="003455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22" w:rsidRDefault="00CA6822">
      <w:r>
        <w:separator/>
      </w:r>
    </w:p>
  </w:footnote>
  <w:footnote w:type="continuationSeparator" w:id="0">
    <w:p w:rsidR="00CA6822" w:rsidRDefault="00CA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CF" w:rsidRDefault="003455CF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55CF" w:rsidRDefault="003455CF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1166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5BA2" w:rsidRPr="00485BA2" w:rsidRDefault="00485BA2">
        <w:pPr>
          <w:pStyle w:val="aa"/>
          <w:jc w:val="center"/>
          <w:rPr>
            <w:sz w:val="28"/>
            <w:szCs w:val="28"/>
          </w:rPr>
        </w:pPr>
        <w:r w:rsidRPr="00485BA2">
          <w:rPr>
            <w:sz w:val="28"/>
            <w:szCs w:val="28"/>
          </w:rPr>
          <w:fldChar w:fldCharType="begin"/>
        </w:r>
        <w:r w:rsidRPr="00485BA2">
          <w:rPr>
            <w:sz w:val="28"/>
            <w:szCs w:val="28"/>
          </w:rPr>
          <w:instrText>PAGE   \* MERGEFORMAT</w:instrText>
        </w:r>
        <w:r w:rsidRPr="00485BA2">
          <w:rPr>
            <w:sz w:val="28"/>
            <w:szCs w:val="28"/>
          </w:rPr>
          <w:fldChar w:fldCharType="separate"/>
        </w:r>
        <w:r w:rsidR="009C432D">
          <w:rPr>
            <w:noProof/>
            <w:sz w:val="28"/>
            <w:szCs w:val="28"/>
          </w:rPr>
          <w:t>5</w:t>
        </w:r>
        <w:r w:rsidRPr="00485BA2">
          <w:rPr>
            <w:sz w:val="28"/>
            <w:szCs w:val="28"/>
          </w:rPr>
          <w:fldChar w:fldCharType="end"/>
        </w:r>
      </w:p>
    </w:sdtContent>
  </w:sdt>
  <w:p w:rsidR="00485BA2" w:rsidRDefault="00485B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070F"/>
    <w:multiLevelType w:val="hybridMultilevel"/>
    <w:tmpl w:val="026AF1F8"/>
    <w:lvl w:ilvl="0" w:tplc="F2A89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96E0D"/>
    <w:multiLevelType w:val="hybridMultilevel"/>
    <w:tmpl w:val="F470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3725E"/>
    <w:multiLevelType w:val="hybridMultilevel"/>
    <w:tmpl w:val="8EFE1A46"/>
    <w:lvl w:ilvl="0" w:tplc="780E2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412A5"/>
    <w:multiLevelType w:val="hybridMultilevel"/>
    <w:tmpl w:val="6E00868A"/>
    <w:lvl w:ilvl="0" w:tplc="803E31D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D21A8"/>
    <w:multiLevelType w:val="hybridMultilevel"/>
    <w:tmpl w:val="FE64D59C"/>
    <w:lvl w:ilvl="0" w:tplc="40FC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B060A1"/>
    <w:multiLevelType w:val="hybridMultilevel"/>
    <w:tmpl w:val="4AD64E10"/>
    <w:lvl w:ilvl="0" w:tplc="37F64D9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0"/>
  </w:num>
  <w:num w:numId="5">
    <w:abstractNumId w:val="16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7"/>
    <w:rsid w:val="00002A07"/>
    <w:rsid w:val="000056B7"/>
    <w:rsid w:val="00024045"/>
    <w:rsid w:val="000243F1"/>
    <w:rsid w:val="00024A3E"/>
    <w:rsid w:val="00033BB0"/>
    <w:rsid w:val="000426C3"/>
    <w:rsid w:val="000432A0"/>
    <w:rsid w:val="00044D66"/>
    <w:rsid w:val="00053EAC"/>
    <w:rsid w:val="00060235"/>
    <w:rsid w:val="000648B6"/>
    <w:rsid w:val="000662DB"/>
    <w:rsid w:val="00074068"/>
    <w:rsid w:val="000748E4"/>
    <w:rsid w:val="000758B6"/>
    <w:rsid w:val="000828AA"/>
    <w:rsid w:val="000923A7"/>
    <w:rsid w:val="00092FCA"/>
    <w:rsid w:val="000943D7"/>
    <w:rsid w:val="000B2E65"/>
    <w:rsid w:val="000C3751"/>
    <w:rsid w:val="000C49C3"/>
    <w:rsid w:val="000C5AEB"/>
    <w:rsid w:val="000E50EF"/>
    <w:rsid w:val="001059BB"/>
    <w:rsid w:val="00107797"/>
    <w:rsid w:val="001142FC"/>
    <w:rsid w:val="001461BF"/>
    <w:rsid w:val="0014737F"/>
    <w:rsid w:val="001563A3"/>
    <w:rsid w:val="00175109"/>
    <w:rsid w:val="00176674"/>
    <w:rsid w:val="0018093C"/>
    <w:rsid w:val="001828D6"/>
    <w:rsid w:val="001B338A"/>
    <w:rsid w:val="001C0F3D"/>
    <w:rsid w:val="001C1B43"/>
    <w:rsid w:val="001C2A4C"/>
    <w:rsid w:val="001C5915"/>
    <w:rsid w:val="001D3C13"/>
    <w:rsid w:val="001D406E"/>
    <w:rsid w:val="001E7399"/>
    <w:rsid w:val="001F5BC8"/>
    <w:rsid w:val="002053B0"/>
    <w:rsid w:val="002119FA"/>
    <w:rsid w:val="00212787"/>
    <w:rsid w:val="00225322"/>
    <w:rsid w:val="0023422D"/>
    <w:rsid w:val="00241DAA"/>
    <w:rsid w:val="00263847"/>
    <w:rsid w:val="00263A79"/>
    <w:rsid w:val="00280C5D"/>
    <w:rsid w:val="00294988"/>
    <w:rsid w:val="00296A28"/>
    <w:rsid w:val="002A2153"/>
    <w:rsid w:val="002A2D37"/>
    <w:rsid w:val="002A4FDA"/>
    <w:rsid w:val="002C3270"/>
    <w:rsid w:val="002E132E"/>
    <w:rsid w:val="002F09C4"/>
    <w:rsid w:val="00302493"/>
    <w:rsid w:val="00321DFD"/>
    <w:rsid w:val="00321EC2"/>
    <w:rsid w:val="00322490"/>
    <w:rsid w:val="003251F6"/>
    <w:rsid w:val="00326864"/>
    <w:rsid w:val="003455CF"/>
    <w:rsid w:val="0035752C"/>
    <w:rsid w:val="00362FF3"/>
    <w:rsid w:val="00383522"/>
    <w:rsid w:val="003871D6"/>
    <w:rsid w:val="00397776"/>
    <w:rsid w:val="003A0C9D"/>
    <w:rsid w:val="003B0261"/>
    <w:rsid w:val="003B31E2"/>
    <w:rsid w:val="003B6564"/>
    <w:rsid w:val="003B6EE1"/>
    <w:rsid w:val="003C6B98"/>
    <w:rsid w:val="003D503F"/>
    <w:rsid w:val="003F0EE4"/>
    <w:rsid w:val="00410800"/>
    <w:rsid w:val="00412746"/>
    <w:rsid w:val="004130E8"/>
    <w:rsid w:val="0042543F"/>
    <w:rsid w:val="004260F0"/>
    <w:rsid w:val="00432DE4"/>
    <w:rsid w:val="0044178B"/>
    <w:rsid w:val="004443A0"/>
    <w:rsid w:val="00453357"/>
    <w:rsid w:val="004533E0"/>
    <w:rsid w:val="004535A2"/>
    <w:rsid w:val="00453EB4"/>
    <w:rsid w:val="004577D9"/>
    <w:rsid w:val="00457F09"/>
    <w:rsid w:val="004659AD"/>
    <w:rsid w:val="004757DF"/>
    <w:rsid w:val="00485BA2"/>
    <w:rsid w:val="0048760F"/>
    <w:rsid w:val="004B2474"/>
    <w:rsid w:val="004C1A98"/>
    <w:rsid w:val="004E01E6"/>
    <w:rsid w:val="004F2E57"/>
    <w:rsid w:val="004F433F"/>
    <w:rsid w:val="00506D69"/>
    <w:rsid w:val="00527375"/>
    <w:rsid w:val="00565014"/>
    <w:rsid w:val="005668BA"/>
    <w:rsid w:val="005A2F5C"/>
    <w:rsid w:val="005A3C91"/>
    <w:rsid w:val="005B5F07"/>
    <w:rsid w:val="005B6530"/>
    <w:rsid w:val="005E0D28"/>
    <w:rsid w:val="005E3BF8"/>
    <w:rsid w:val="005E5987"/>
    <w:rsid w:val="0060276C"/>
    <w:rsid w:val="00610306"/>
    <w:rsid w:val="00624078"/>
    <w:rsid w:val="0063617F"/>
    <w:rsid w:val="006407B4"/>
    <w:rsid w:val="0065344D"/>
    <w:rsid w:val="00667B5E"/>
    <w:rsid w:val="00674BA2"/>
    <w:rsid w:val="00682FDE"/>
    <w:rsid w:val="0068784C"/>
    <w:rsid w:val="006B26AE"/>
    <w:rsid w:val="006D615E"/>
    <w:rsid w:val="006E3A91"/>
    <w:rsid w:val="006F3EAE"/>
    <w:rsid w:val="006F3F98"/>
    <w:rsid w:val="006F53B1"/>
    <w:rsid w:val="006F75C9"/>
    <w:rsid w:val="00724C40"/>
    <w:rsid w:val="00731D23"/>
    <w:rsid w:val="00732018"/>
    <w:rsid w:val="00733AC1"/>
    <w:rsid w:val="00740F99"/>
    <w:rsid w:val="00746F59"/>
    <w:rsid w:val="00751EE5"/>
    <w:rsid w:val="00757BDA"/>
    <w:rsid w:val="007656CD"/>
    <w:rsid w:val="0077009C"/>
    <w:rsid w:val="00783E27"/>
    <w:rsid w:val="00796805"/>
    <w:rsid w:val="00796EA5"/>
    <w:rsid w:val="007A04BA"/>
    <w:rsid w:val="007A5424"/>
    <w:rsid w:val="007A5547"/>
    <w:rsid w:val="007B15EC"/>
    <w:rsid w:val="007B4E5B"/>
    <w:rsid w:val="007B7F7C"/>
    <w:rsid w:val="007C2A27"/>
    <w:rsid w:val="007C58A1"/>
    <w:rsid w:val="007D4809"/>
    <w:rsid w:val="007E682A"/>
    <w:rsid w:val="007F2657"/>
    <w:rsid w:val="00801460"/>
    <w:rsid w:val="008071C5"/>
    <w:rsid w:val="00820431"/>
    <w:rsid w:val="00824552"/>
    <w:rsid w:val="008256DE"/>
    <w:rsid w:val="008559A5"/>
    <w:rsid w:val="00860EA0"/>
    <w:rsid w:val="00862834"/>
    <w:rsid w:val="008736E4"/>
    <w:rsid w:val="008772F9"/>
    <w:rsid w:val="008879F8"/>
    <w:rsid w:val="00892DF8"/>
    <w:rsid w:val="008A0FDE"/>
    <w:rsid w:val="008A1D1A"/>
    <w:rsid w:val="008A2467"/>
    <w:rsid w:val="008A24F2"/>
    <w:rsid w:val="008A7EBC"/>
    <w:rsid w:val="008B3BEE"/>
    <w:rsid w:val="008B6794"/>
    <w:rsid w:val="008C719C"/>
    <w:rsid w:val="008C78CA"/>
    <w:rsid w:val="008D2269"/>
    <w:rsid w:val="008D239A"/>
    <w:rsid w:val="008D425C"/>
    <w:rsid w:val="008D7F12"/>
    <w:rsid w:val="008E6CAA"/>
    <w:rsid w:val="008F2E45"/>
    <w:rsid w:val="00906BD2"/>
    <w:rsid w:val="00907A27"/>
    <w:rsid w:val="009264A3"/>
    <w:rsid w:val="0092672D"/>
    <w:rsid w:val="00940F95"/>
    <w:rsid w:val="0095117B"/>
    <w:rsid w:val="00955DC3"/>
    <w:rsid w:val="009626DD"/>
    <w:rsid w:val="00963A1A"/>
    <w:rsid w:val="00964162"/>
    <w:rsid w:val="00965471"/>
    <w:rsid w:val="00973043"/>
    <w:rsid w:val="00974B6F"/>
    <w:rsid w:val="0097794A"/>
    <w:rsid w:val="00980BB8"/>
    <w:rsid w:val="009834C4"/>
    <w:rsid w:val="00985E2F"/>
    <w:rsid w:val="00997FC0"/>
    <w:rsid w:val="009A54BA"/>
    <w:rsid w:val="009B334A"/>
    <w:rsid w:val="009C432D"/>
    <w:rsid w:val="009E6B63"/>
    <w:rsid w:val="009F0929"/>
    <w:rsid w:val="00A13939"/>
    <w:rsid w:val="00A515FE"/>
    <w:rsid w:val="00A60DCF"/>
    <w:rsid w:val="00A674C5"/>
    <w:rsid w:val="00A718F1"/>
    <w:rsid w:val="00A841AC"/>
    <w:rsid w:val="00A85D71"/>
    <w:rsid w:val="00A86E0D"/>
    <w:rsid w:val="00A94C50"/>
    <w:rsid w:val="00AB0576"/>
    <w:rsid w:val="00AB6FD4"/>
    <w:rsid w:val="00AC03C3"/>
    <w:rsid w:val="00AC780C"/>
    <w:rsid w:val="00AD0970"/>
    <w:rsid w:val="00AE1885"/>
    <w:rsid w:val="00B03E63"/>
    <w:rsid w:val="00B23D14"/>
    <w:rsid w:val="00B33A67"/>
    <w:rsid w:val="00B34B4B"/>
    <w:rsid w:val="00B4703E"/>
    <w:rsid w:val="00B61D8D"/>
    <w:rsid w:val="00B726B4"/>
    <w:rsid w:val="00B75AF0"/>
    <w:rsid w:val="00B7755D"/>
    <w:rsid w:val="00B84121"/>
    <w:rsid w:val="00B84D8D"/>
    <w:rsid w:val="00B900DD"/>
    <w:rsid w:val="00B95EC7"/>
    <w:rsid w:val="00BA04BE"/>
    <w:rsid w:val="00BA310E"/>
    <w:rsid w:val="00BB0069"/>
    <w:rsid w:val="00BB1FF1"/>
    <w:rsid w:val="00BB2984"/>
    <w:rsid w:val="00BD5DED"/>
    <w:rsid w:val="00BD7562"/>
    <w:rsid w:val="00BE1A3C"/>
    <w:rsid w:val="00BF3207"/>
    <w:rsid w:val="00BF75B9"/>
    <w:rsid w:val="00C02FAC"/>
    <w:rsid w:val="00C238EC"/>
    <w:rsid w:val="00C25013"/>
    <w:rsid w:val="00C26EDF"/>
    <w:rsid w:val="00C40876"/>
    <w:rsid w:val="00C54953"/>
    <w:rsid w:val="00C60884"/>
    <w:rsid w:val="00C652A8"/>
    <w:rsid w:val="00C92B0E"/>
    <w:rsid w:val="00C95036"/>
    <w:rsid w:val="00C96227"/>
    <w:rsid w:val="00CA26E2"/>
    <w:rsid w:val="00CA461B"/>
    <w:rsid w:val="00CA4D6C"/>
    <w:rsid w:val="00CA6822"/>
    <w:rsid w:val="00CA74CC"/>
    <w:rsid w:val="00CB04A5"/>
    <w:rsid w:val="00CB0DCC"/>
    <w:rsid w:val="00CB6EB1"/>
    <w:rsid w:val="00CC382B"/>
    <w:rsid w:val="00CD0105"/>
    <w:rsid w:val="00CE5DA4"/>
    <w:rsid w:val="00CF64B3"/>
    <w:rsid w:val="00D0603E"/>
    <w:rsid w:val="00D24F55"/>
    <w:rsid w:val="00D316F7"/>
    <w:rsid w:val="00D33D98"/>
    <w:rsid w:val="00D4222A"/>
    <w:rsid w:val="00D5084B"/>
    <w:rsid w:val="00D51F4A"/>
    <w:rsid w:val="00D55D4C"/>
    <w:rsid w:val="00D601B8"/>
    <w:rsid w:val="00D73AFC"/>
    <w:rsid w:val="00D856D0"/>
    <w:rsid w:val="00D97F63"/>
    <w:rsid w:val="00DA32D4"/>
    <w:rsid w:val="00DA3353"/>
    <w:rsid w:val="00DA4026"/>
    <w:rsid w:val="00DA68C8"/>
    <w:rsid w:val="00DB0D7A"/>
    <w:rsid w:val="00DB169C"/>
    <w:rsid w:val="00DB6CFD"/>
    <w:rsid w:val="00DC13B7"/>
    <w:rsid w:val="00DC76EC"/>
    <w:rsid w:val="00DD13A0"/>
    <w:rsid w:val="00DD7898"/>
    <w:rsid w:val="00DF30F7"/>
    <w:rsid w:val="00DF4843"/>
    <w:rsid w:val="00E005E8"/>
    <w:rsid w:val="00E02BB3"/>
    <w:rsid w:val="00E07F48"/>
    <w:rsid w:val="00E107FC"/>
    <w:rsid w:val="00E10ECC"/>
    <w:rsid w:val="00E113DB"/>
    <w:rsid w:val="00E31867"/>
    <w:rsid w:val="00E61FB5"/>
    <w:rsid w:val="00E62AFE"/>
    <w:rsid w:val="00E8204E"/>
    <w:rsid w:val="00E93DB8"/>
    <w:rsid w:val="00E95139"/>
    <w:rsid w:val="00E95CBE"/>
    <w:rsid w:val="00EB320A"/>
    <w:rsid w:val="00EC5BE0"/>
    <w:rsid w:val="00EC73BA"/>
    <w:rsid w:val="00ED518F"/>
    <w:rsid w:val="00EE3242"/>
    <w:rsid w:val="00F02973"/>
    <w:rsid w:val="00F1413B"/>
    <w:rsid w:val="00F24C51"/>
    <w:rsid w:val="00F2527C"/>
    <w:rsid w:val="00F2628F"/>
    <w:rsid w:val="00F37573"/>
    <w:rsid w:val="00F41699"/>
    <w:rsid w:val="00F519BD"/>
    <w:rsid w:val="00F52651"/>
    <w:rsid w:val="00F529A8"/>
    <w:rsid w:val="00F6286D"/>
    <w:rsid w:val="00F755A7"/>
    <w:rsid w:val="00F843B9"/>
    <w:rsid w:val="00F964CF"/>
    <w:rsid w:val="00F97752"/>
    <w:rsid w:val="00FA1A55"/>
    <w:rsid w:val="00FA5B32"/>
    <w:rsid w:val="00FB4C28"/>
    <w:rsid w:val="00FB5BD9"/>
    <w:rsid w:val="00FC2200"/>
    <w:rsid w:val="00FD1525"/>
    <w:rsid w:val="00FD1AB3"/>
    <w:rsid w:val="00FD6379"/>
    <w:rsid w:val="00FE0399"/>
    <w:rsid w:val="00FE2082"/>
    <w:rsid w:val="00FF1561"/>
    <w:rsid w:val="00FF295F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1AF2B72-8777-4082-BAE0-B085892C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2BB3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6F75C9"/>
    <w:pPr>
      <w:ind w:firstLine="31"/>
      <w:jc w:val="both"/>
    </w:pPr>
    <w:rPr>
      <w:b/>
      <w:i/>
      <w:snapToGrid w:val="0"/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rPr>
      <w:b w:val="0"/>
      <w:i w:val="0"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*П-СПРАВА без абзаца"/>
    <w:basedOn w:val="-20-"/>
    <w:autoRedefine/>
    <w:qFormat/>
    <w:rsid w:val="00A94C50"/>
    <w:pPr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6F75C9"/>
    <w:rPr>
      <w:b/>
      <w:i/>
      <w:snapToGrid w:val="0"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styleId="af8">
    <w:name w:val="Balloon Text"/>
    <w:basedOn w:val="a"/>
    <w:link w:val="af9"/>
    <w:semiHidden/>
    <w:unhideWhenUsed/>
    <w:rsid w:val="00E107F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E107FC"/>
    <w:rPr>
      <w:rFonts w:ascii="Segoe UI" w:hAnsi="Segoe UI" w:cs="Segoe UI"/>
      <w:sz w:val="18"/>
      <w:szCs w:val="18"/>
    </w:rPr>
  </w:style>
  <w:style w:type="character" w:customStyle="1" w:styleId="15-">
    <w:name w:val="15-Адресат Знак"/>
    <w:link w:val="15-0"/>
    <w:locked/>
    <w:rsid w:val="00FB4C28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FB4C28"/>
    <w:pPr>
      <w:jc w:val="both"/>
    </w:pPr>
    <w:rPr>
      <w:color w:val="000000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9C4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9C432D"/>
    <w:rPr>
      <w:b/>
      <w:bCs/>
      <w:color w:val="26282F"/>
    </w:rPr>
  </w:style>
  <w:style w:type="table" w:customStyle="1" w:styleId="22">
    <w:name w:val="Сетка таблицы2"/>
    <w:basedOn w:val="a1"/>
    <w:next w:val="a9"/>
    <w:uiPriority w:val="59"/>
    <w:rsid w:val="009C4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0;&#1085;&#1074;&#1077;&#1089;&#1090;&#1080;&#1094;&#1080;&#1086;&#1085;&#1085;&#1099;&#1081;%20&#1089;&#1090;&#1072;&#1085;&#1076;&#1072;&#1088;&#1090;\&#1042;-&#1057;&#1072;&#1083;&#1076;&#1072;\_&#1064;&#1072;&#1073;&#1083;&#1086;&#1085;%202007-2010%20-%20&#1055;&#1086;&#1089;&#1090;&#1072;&#1085;&#1086;&#1074;&#1083;&#1077;&#1085;&#1080;&#1077;%20&#1085;&#1072;%20&#1086;&#1076;&#1085;&#1086;&#1081;%20&#1089;&#1090;&#1088;&#1072;&#1085;&#1080;&#109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82AF-C43A-4AB8-B06B-EE05990C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_Шаблон 2007-2010 - Постановление на одной странице</Template>
  <TotalTime>0</TotalTime>
  <Pages>5</Pages>
  <Words>449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Dnsshop</cp:lastModifiedBy>
  <cp:revision>2</cp:revision>
  <cp:lastPrinted>2018-03-05T09:48:00Z</cp:lastPrinted>
  <dcterms:created xsi:type="dcterms:W3CDTF">2019-08-16T04:32:00Z</dcterms:created>
  <dcterms:modified xsi:type="dcterms:W3CDTF">2019-08-16T04:32:00Z</dcterms:modified>
</cp:coreProperties>
</file>