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4CC" w:rsidRDefault="00CA74CC" w:rsidP="00B56EC5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  <w:sectPr w:rsidR="00CA74CC" w:rsidSect="00CA74CC">
          <w:headerReference w:type="even" r:id="rId7"/>
          <w:headerReference w:type="default" r:id="rId8"/>
          <w:footerReference w:type="even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671A2" w:rsidRDefault="00D671A2" w:rsidP="00B56EC5">
      <w:pPr>
        <w:pStyle w:val="15-0"/>
        <w:rPr>
          <w:rFonts w:eastAsia="Arial Unicode MS"/>
          <w:sz w:val="24"/>
          <w:szCs w:val="24"/>
        </w:rPr>
      </w:pPr>
    </w:p>
    <w:p w:rsidR="00D10559" w:rsidRPr="00D10559" w:rsidRDefault="00D10559" w:rsidP="00D105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В _____________________________</w:t>
      </w:r>
    </w:p>
    <w:p w:rsidR="00D10559" w:rsidRPr="00D10559" w:rsidRDefault="00D10559" w:rsidP="00D105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органа местного</w:t>
      </w:r>
    </w:p>
    <w:p w:rsidR="00D10559" w:rsidRPr="00D10559" w:rsidRDefault="00D10559" w:rsidP="00D105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самоуправления</w:t>
      </w:r>
    </w:p>
    <w:p w:rsidR="00D10559" w:rsidRPr="00D10559" w:rsidRDefault="00D10559" w:rsidP="00D105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D10559" w:rsidRPr="00D10559" w:rsidRDefault="00D10559" w:rsidP="00D105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(муниципального образования)</w:t>
      </w:r>
    </w:p>
    <w:p w:rsidR="00D10559" w:rsidRPr="00D10559" w:rsidRDefault="00D10559" w:rsidP="00D105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10559" w:rsidRPr="00D10559" w:rsidRDefault="00D10559" w:rsidP="00D1055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0559" w:rsidRPr="00D10559" w:rsidRDefault="00D10559" w:rsidP="00D1055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59">
        <w:rPr>
          <w:rFonts w:ascii="Times New Roman" w:hAnsi="Times New Roman" w:cs="Times New Roman"/>
          <w:b/>
          <w:sz w:val="24"/>
          <w:szCs w:val="24"/>
        </w:rPr>
        <w:t>О ПЕРЕПЛАНИРОВКЕ И (ИЛИ) ПЕРЕУСТРОЙСТВЕ</w:t>
      </w:r>
    </w:p>
    <w:p w:rsidR="00D10559" w:rsidRPr="00D10559" w:rsidRDefault="00D10559" w:rsidP="00D1055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559">
        <w:rPr>
          <w:rFonts w:ascii="Times New Roman" w:hAnsi="Times New Roman" w:cs="Times New Roman"/>
          <w:b/>
          <w:sz w:val="24"/>
          <w:szCs w:val="24"/>
        </w:rPr>
        <w:t>НЕЖИЛОГО ПОМЕЩЕНИЯ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от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0559">
        <w:rPr>
          <w:rFonts w:ascii="Times New Roman" w:hAnsi="Times New Roman" w:cs="Times New Roman"/>
          <w:sz w:val="24"/>
          <w:szCs w:val="24"/>
        </w:rPr>
        <w:t>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D10559">
        <w:rPr>
          <w:rFonts w:ascii="Times New Roman" w:hAnsi="Times New Roman" w:cs="Times New Roman"/>
        </w:rPr>
        <w:t xml:space="preserve">указывается наниматель, либо арендатор, либо </w:t>
      </w:r>
      <w:proofErr w:type="gramStart"/>
      <w:r w:rsidRPr="00D10559">
        <w:rPr>
          <w:rFonts w:ascii="Times New Roman" w:hAnsi="Times New Roman" w:cs="Times New Roman"/>
        </w:rPr>
        <w:t>собственник  нежилого</w:t>
      </w:r>
      <w:proofErr w:type="gramEnd"/>
      <w:r w:rsidRPr="00D10559">
        <w:rPr>
          <w:rFonts w:ascii="Times New Roman" w:hAnsi="Times New Roman" w:cs="Times New Roman"/>
        </w:rPr>
        <w:t xml:space="preserve"> помещения, либо собственники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0559">
        <w:rPr>
          <w:rFonts w:ascii="Times New Roman" w:hAnsi="Times New Roman" w:cs="Times New Roman"/>
        </w:rPr>
        <w:t>нежилого помещения, на</w:t>
      </w:r>
      <w:r>
        <w:rPr>
          <w:rFonts w:ascii="Times New Roman" w:hAnsi="Times New Roman" w:cs="Times New Roman"/>
        </w:rPr>
        <w:t>ходящегося в общей собственност</w:t>
      </w:r>
      <w:r w:rsidR="00CD1360">
        <w:rPr>
          <w:rFonts w:ascii="Times New Roman" w:hAnsi="Times New Roman" w:cs="Times New Roman"/>
        </w:rPr>
        <w:t>и</w:t>
      </w:r>
      <w:r w:rsidRPr="00D10559">
        <w:rPr>
          <w:rFonts w:ascii="Times New Roman" w:hAnsi="Times New Roman" w:cs="Times New Roman"/>
        </w:rPr>
        <w:t xml:space="preserve"> двух и более лиц, в случае, если ни один из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</w:rPr>
        <w:t xml:space="preserve">                собственни</w:t>
      </w:r>
      <w:r>
        <w:rPr>
          <w:rFonts w:ascii="Times New Roman" w:hAnsi="Times New Roman" w:cs="Times New Roman"/>
        </w:rPr>
        <w:t xml:space="preserve">ков либо иных лиц не </w:t>
      </w:r>
      <w:proofErr w:type="gramStart"/>
      <w:r>
        <w:rPr>
          <w:rFonts w:ascii="Times New Roman" w:hAnsi="Times New Roman" w:cs="Times New Roman"/>
        </w:rPr>
        <w:t>уполномоч</w:t>
      </w:r>
      <w:r w:rsidR="00CD1360">
        <w:rPr>
          <w:rFonts w:ascii="Times New Roman" w:hAnsi="Times New Roman" w:cs="Times New Roman"/>
        </w:rPr>
        <w:t xml:space="preserve">ен </w:t>
      </w:r>
      <w:r w:rsidRPr="00D10559">
        <w:rPr>
          <w:rFonts w:ascii="Times New Roman" w:hAnsi="Times New Roman" w:cs="Times New Roman"/>
        </w:rPr>
        <w:t xml:space="preserve"> в</w:t>
      </w:r>
      <w:proofErr w:type="gramEnd"/>
      <w:r w:rsidRPr="00D10559">
        <w:rPr>
          <w:rFonts w:ascii="Times New Roman" w:hAnsi="Times New Roman" w:cs="Times New Roman"/>
        </w:rPr>
        <w:t xml:space="preserve"> установленном порядке представлять их интересы)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</w:t>
      </w:r>
    </w:p>
    <w:p w:rsidR="00D10559" w:rsidRPr="00CD1360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D1360">
        <w:rPr>
          <w:rFonts w:ascii="Times New Roman" w:hAnsi="Times New Roman" w:cs="Times New Roman"/>
        </w:rPr>
        <w:t xml:space="preserve">Примечание. Для физических лиц </w:t>
      </w:r>
      <w:proofErr w:type="gramStart"/>
      <w:r w:rsidRPr="00CD1360">
        <w:rPr>
          <w:rFonts w:ascii="Times New Roman" w:hAnsi="Times New Roman" w:cs="Times New Roman"/>
        </w:rPr>
        <w:t>указываются:  фамилия</w:t>
      </w:r>
      <w:proofErr w:type="gramEnd"/>
      <w:r w:rsidRPr="00CD1360">
        <w:rPr>
          <w:rFonts w:ascii="Times New Roman" w:hAnsi="Times New Roman" w:cs="Times New Roman"/>
        </w:rPr>
        <w:t>,  имя,  отчество, реквизиты документа, удостоверяющего личность</w:t>
      </w:r>
      <w:r w:rsidR="00CD1360"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(серия, номер, кем и когда выдан), место жительства, номер телефона;</w:t>
      </w:r>
    </w:p>
    <w:p w:rsidR="00D10559" w:rsidRPr="00CD1360" w:rsidRDefault="00CD1360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Д</w:t>
      </w:r>
      <w:r w:rsidR="00D10559" w:rsidRPr="00CD1360">
        <w:rPr>
          <w:rFonts w:ascii="Times New Roman" w:hAnsi="Times New Roman" w:cs="Times New Roman"/>
        </w:rPr>
        <w:t>ля представителя физического лица указываются:</w:t>
      </w:r>
      <w:r>
        <w:rPr>
          <w:rFonts w:ascii="Times New Roman" w:hAnsi="Times New Roman" w:cs="Times New Roman"/>
        </w:rPr>
        <w:t xml:space="preserve"> </w:t>
      </w:r>
      <w:proofErr w:type="gramStart"/>
      <w:r w:rsidR="00D10559" w:rsidRPr="00CD1360">
        <w:rPr>
          <w:rFonts w:ascii="Times New Roman" w:hAnsi="Times New Roman" w:cs="Times New Roman"/>
        </w:rPr>
        <w:t>фамилия,  имя</w:t>
      </w:r>
      <w:proofErr w:type="gramEnd"/>
      <w:r w:rsidR="00D10559" w:rsidRPr="00CD1360">
        <w:rPr>
          <w:rFonts w:ascii="Times New Roman" w:hAnsi="Times New Roman" w:cs="Times New Roman"/>
        </w:rPr>
        <w:t>,  отчество представителя, реквизиты доверенности, которая</w:t>
      </w:r>
      <w:r>
        <w:rPr>
          <w:rFonts w:ascii="Times New Roman" w:hAnsi="Times New Roman" w:cs="Times New Roman"/>
        </w:rPr>
        <w:t xml:space="preserve"> </w:t>
      </w:r>
      <w:r w:rsidR="00D10559" w:rsidRPr="00CD1360">
        <w:rPr>
          <w:rFonts w:ascii="Times New Roman" w:hAnsi="Times New Roman" w:cs="Times New Roman"/>
        </w:rPr>
        <w:t>прилагается к заявлению.</w:t>
      </w:r>
    </w:p>
    <w:p w:rsidR="00D10559" w:rsidRPr="00CD1360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D1360">
        <w:rPr>
          <w:rFonts w:ascii="Times New Roman" w:hAnsi="Times New Roman" w:cs="Times New Roman"/>
        </w:rPr>
        <w:t xml:space="preserve">  </w:t>
      </w:r>
      <w:r w:rsidR="00CD1360">
        <w:rPr>
          <w:rFonts w:ascii="Times New Roman" w:hAnsi="Times New Roman" w:cs="Times New Roman"/>
        </w:rPr>
        <w:t xml:space="preserve">                     </w:t>
      </w:r>
      <w:r w:rsidRPr="00CD1360">
        <w:rPr>
          <w:rFonts w:ascii="Times New Roman" w:hAnsi="Times New Roman" w:cs="Times New Roman"/>
        </w:rPr>
        <w:t xml:space="preserve">  </w:t>
      </w:r>
      <w:proofErr w:type="gramStart"/>
      <w:r w:rsidRPr="00CD1360">
        <w:rPr>
          <w:rFonts w:ascii="Times New Roman" w:hAnsi="Times New Roman" w:cs="Times New Roman"/>
        </w:rPr>
        <w:t>Для  юридических</w:t>
      </w:r>
      <w:proofErr w:type="gramEnd"/>
      <w:r w:rsidRPr="00CD1360">
        <w:rPr>
          <w:rFonts w:ascii="Times New Roman" w:hAnsi="Times New Roman" w:cs="Times New Roman"/>
        </w:rPr>
        <w:t xml:space="preserve"> лиц указываются: наименование, организационно-правовая</w:t>
      </w:r>
      <w:r w:rsidR="00CD1360"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форма, адрес места нахождения, номер телефона, фамилия, имя, отчество лица,</w:t>
      </w:r>
      <w:r w:rsidR="00CD1360"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уполномоченного   представлять  интересы  юридического  лица,  с  указанием</w:t>
      </w:r>
      <w:r w:rsidR="00CD1360"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реквизитов  документа,  удостоверяющего  эти  правомочия  и  прилагаемого к</w:t>
      </w:r>
      <w:r w:rsidR="00CD1360">
        <w:rPr>
          <w:rFonts w:ascii="Times New Roman" w:hAnsi="Times New Roman" w:cs="Times New Roman"/>
        </w:rPr>
        <w:t xml:space="preserve"> </w:t>
      </w:r>
      <w:r w:rsidRPr="00CD1360">
        <w:rPr>
          <w:rFonts w:ascii="Times New Roman" w:hAnsi="Times New Roman" w:cs="Times New Roman"/>
        </w:rPr>
        <w:t>заявлению.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Место нахождения нежилого помещения: _________</w:t>
      </w:r>
      <w:r w:rsidR="00CD1360">
        <w:rPr>
          <w:rFonts w:ascii="Times New Roman" w:hAnsi="Times New Roman" w:cs="Times New Roman"/>
          <w:sz w:val="24"/>
          <w:szCs w:val="24"/>
        </w:rPr>
        <w:t>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0559" w:rsidRPr="00CD1360" w:rsidRDefault="00D10559" w:rsidP="00CD136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CD1360">
        <w:rPr>
          <w:rFonts w:ascii="Times New Roman" w:hAnsi="Times New Roman" w:cs="Times New Roman"/>
        </w:rPr>
        <w:t xml:space="preserve">             (указывается полный адрес: субъект Российской Федерации,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1360">
        <w:rPr>
          <w:rFonts w:ascii="Times New Roman" w:hAnsi="Times New Roman" w:cs="Times New Roman"/>
        </w:rPr>
        <w:t>муниципальное образование, поселение, улица, дом</w:t>
      </w:r>
      <w:r w:rsidRPr="00D10559">
        <w:rPr>
          <w:rFonts w:ascii="Times New Roman" w:hAnsi="Times New Roman" w:cs="Times New Roman"/>
          <w:sz w:val="24"/>
          <w:szCs w:val="24"/>
        </w:rPr>
        <w:t>,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10559" w:rsidRPr="00CD1360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1360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Собственник(и) нежилого помещения: 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</w:t>
      </w:r>
      <w:r w:rsidRPr="00D10559">
        <w:rPr>
          <w:rFonts w:ascii="Times New Roman" w:hAnsi="Times New Roman" w:cs="Times New Roman"/>
          <w:sz w:val="24"/>
          <w:szCs w:val="24"/>
        </w:rPr>
        <w:t>____</w:t>
      </w:r>
      <w:r w:rsidR="00CD1360">
        <w:rPr>
          <w:rFonts w:ascii="Times New Roman" w:hAnsi="Times New Roman" w:cs="Times New Roman"/>
          <w:sz w:val="24"/>
          <w:szCs w:val="24"/>
        </w:rPr>
        <w:t>__________________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Прошу разрешить 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10559" w:rsidRPr="00CD1360" w:rsidRDefault="00D10559" w:rsidP="00CD136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1360">
        <w:rPr>
          <w:rFonts w:ascii="Times New Roman" w:hAnsi="Times New Roman" w:cs="Times New Roman"/>
        </w:rPr>
        <w:t>(перепланировку, переустройство нужное указать)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нежилого помещения, занимаемого на основании _________________</w:t>
      </w:r>
      <w:r w:rsidR="00CD1360">
        <w:rPr>
          <w:rFonts w:ascii="Times New Roman" w:hAnsi="Times New Roman" w:cs="Times New Roman"/>
          <w:sz w:val="24"/>
          <w:szCs w:val="24"/>
        </w:rPr>
        <w:t>_____</w:t>
      </w:r>
      <w:r w:rsidRPr="00D10559">
        <w:rPr>
          <w:rFonts w:ascii="Times New Roman" w:hAnsi="Times New Roman" w:cs="Times New Roman"/>
          <w:sz w:val="24"/>
          <w:szCs w:val="24"/>
        </w:rPr>
        <w:t>_______________</w:t>
      </w:r>
    </w:p>
    <w:p w:rsidR="00D10559" w:rsidRPr="00CD1360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D136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>(</w:t>
      </w:r>
      <w:r w:rsidRPr="00CD1360">
        <w:rPr>
          <w:rFonts w:ascii="Times New Roman" w:hAnsi="Times New Roman" w:cs="Times New Roman"/>
        </w:rPr>
        <w:t>права собственности,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D1360">
        <w:rPr>
          <w:rFonts w:ascii="Times New Roman" w:hAnsi="Times New Roman" w:cs="Times New Roman"/>
          <w:sz w:val="24"/>
          <w:szCs w:val="24"/>
        </w:rPr>
        <w:t>__</w:t>
      </w:r>
      <w:r w:rsidRPr="00D10559">
        <w:rPr>
          <w:rFonts w:ascii="Times New Roman" w:hAnsi="Times New Roman" w:cs="Times New Roman"/>
          <w:sz w:val="24"/>
          <w:szCs w:val="24"/>
        </w:rPr>
        <w:t>__________________,</w:t>
      </w:r>
    </w:p>
    <w:p w:rsidR="00D10559" w:rsidRPr="00CD1360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13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D1360">
        <w:rPr>
          <w:rFonts w:ascii="Times New Roman" w:hAnsi="Times New Roman" w:cs="Times New Roman"/>
        </w:rPr>
        <w:t>договора найма, договора аренды - нужное указать)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перепланировки и(или) переустройства нежилого помещения.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Срок производства ремонтно-строительных работ с</w:t>
      </w:r>
      <w:r w:rsidR="00CD1360">
        <w:rPr>
          <w:rFonts w:ascii="Times New Roman" w:hAnsi="Times New Roman" w:cs="Times New Roman"/>
          <w:sz w:val="24"/>
          <w:szCs w:val="24"/>
        </w:rPr>
        <w:t xml:space="preserve">  </w:t>
      </w:r>
      <w:r w:rsidRPr="00D10559">
        <w:rPr>
          <w:rFonts w:ascii="Times New Roman" w:hAnsi="Times New Roman" w:cs="Times New Roman"/>
          <w:sz w:val="24"/>
          <w:szCs w:val="24"/>
        </w:rPr>
        <w:t xml:space="preserve"> "_</w:t>
      </w:r>
      <w:r w:rsidR="00CD1360"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>_" ______</w:t>
      </w:r>
      <w:r w:rsidR="00CD1360">
        <w:rPr>
          <w:rFonts w:ascii="Times New Roman" w:hAnsi="Times New Roman" w:cs="Times New Roman"/>
          <w:sz w:val="24"/>
          <w:szCs w:val="24"/>
        </w:rPr>
        <w:t>_______ 20___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D10559" w:rsidRPr="00D10559" w:rsidRDefault="00CD1360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"______" _______________ 20____</w:t>
      </w:r>
      <w:r w:rsidR="00D10559"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Режим производства ремонтно-строительных работ с __</w:t>
      </w:r>
      <w:r w:rsidR="00CD1360"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>___ по ___</w:t>
      </w:r>
      <w:r w:rsidR="00CD1360"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>____ часов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в ___________________ дни.</w:t>
      </w:r>
    </w:p>
    <w:p w:rsidR="00CD1360" w:rsidRDefault="00CD1360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</w:t>
      </w:r>
      <w:r w:rsidR="00CD1360">
        <w:rPr>
          <w:rFonts w:ascii="Times New Roman" w:hAnsi="Times New Roman" w:cs="Times New Roman"/>
          <w:sz w:val="24"/>
          <w:szCs w:val="24"/>
        </w:rPr>
        <w:t xml:space="preserve">   </w:t>
      </w:r>
      <w:r w:rsidRPr="00D10559">
        <w:rPr>
          <w:rFonts w:ascii="Times New Roman" w:hAnsi="Times New Roman" w:cs="Times New Roman"/>
          <w:sz w:val="24"/>
          <w:szCs w:val="24"/>
        </w:rPr>
        <w:t>осуществить ремонтно-</w:t>
      </w:r>
      <w:proofErr w:type="gramStart"/>
      <w:r w:rsidRPr="00D10559">
        <w:rPr>
          <w:rFonts w:ascii="Times New Roman" w:hAnsi="Times New Roman" w:cs="Times New Roman"/>
          <w:sz w:val="24"/>
          <w:szCs w:val="24"/>
        </w:rPr>
        <w:t>строительные  работы</w:t>
      </w:r>
      <w:proofErr w:type="gramEnd"/>
      <w:r w:rsidRPr="00D10559">
        <w:rPr>
          <w:rFonts w:ascii="Times New Roman" w:hAnsi="Times New Roman" w:cs="Times New Roman"/>
          <w:sz w:val="24"/>
          <w:szCs w:val="24"/>
        </w:rPr>
        <w:t xml:space="preserve">  в  соответствии  с проектом</w:t>
      </w:r>
      <w:r w:rsidR="00CD1360">
        <w:rPr>
          <w:rFonts w:ascii="Times New Roman" w:hAnsi="Times New Roman" w:cs="Times New Roman"/>
          <w:sz w:val="24"/>
          <w:szCs w:val="24"/>
        </w:rPr>
        <w:t xml:space="preserve"> (</w:t>
      </w:r>
      <w:r w:rsidRPr="00D10559">
        <w:rPr>
          <w:rFonts w:ascii="Times New Roman" w:hAnsi="Times New Roman" w:cs="Times New Roman"/>
          <w:sz w:val="24"/>
          <w:szCs w:val="24"/>
        </w:rPr>
        <w:t>проектной документацией);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lastRenderedPageBreak/>
        <w:t xml:space="preserve">    обеспечить свободный доступ к месту проведения ремонтно-строительных</w:t>
      </w:r>
      <w:r w:rsidR="00CD1360">
        <w:rPr>
          <w:rFonts w:ascii="Times New Roman" w:hAnsi="Times New Roman" w:cs="Times New Roman"/>
          <w:sz w:val="24"/>
          <w:szCs w:val="24"/>
        </w:rPr>
        <w:t xml:space="preserve"> </w:t>
      </w:r>
      <w:r w:rsidRPr="00D10559">
        <w:rPr>
          <w:rFonts w:ascii="Times New Roman" w:hAnsi="Times New Roman" w:cs="Times New Roman"/>
          <w:sz w:val="24"/>
          <w:szCs w:val="24"/>
        </w:rPr>
        <w:t>работ должностных лиц органа местного самоуправления муниципального</w:t>
      </w:r>
      <w:r w:rsidR="00CD1360">
        <w:rPr>
          <w:rFonts w:ascii="Times New Roman" w:hAnsi="Times New Roman" w:cs="Times New Roman"/>
          <w:sz w:val="24"/>
          <w:szCs w:val="24"/>
        </w:rPr>
        <w:t xml:space="preserve"> </w:t>
      </w:r>
      <w:r w:rsidRPr="00D10559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осуществить работы в установленные сроки и с соблюдением</w:t>
      </w:r>
      <w:r w:rsidR="00CD1360">
        <w:rPr>
          <w:rFonts w:ascii="Times New Roman" w:hAnsi="Times New Roman" w:cs="Times New Roman"/>
          <w:sz w:val="24"/>
          <w:szCs w:val="24"/>
        </w:rPr>
        <w:t xml:space="preserve"> </w:t>
      </w:r>
      <w:r w:rsidRPr="00D10559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D10559" w:rsidRPr="00A943E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43E9">
        <w:rPr>
          <w:rFonts w:ascii="Times New Roman" w:hAnsi="Times New Roman" w:cs="Times New Roman"/>
        </w:rPr>
        <w:t>(указывается вид и реквизиты правоустанавливающего</w:t>
      </w:r>
      <w:r w:rsidR="00A943E9">
        <w:rPr>
          <w:rFonts w:ascii="Times New Roman" w:hAnsi="Times New Roman" w:cs="Times New Roman"/>
        </w:rPr>
        <w:t xml:space="preserve"> </w:t>
      </w:r>
      <w:r w:rsidRPr="00A943E9">
        <w:rPr>
          <w:rFonts w:ascii="Times New Roman" w:hAnsi="Times New Roman" w:cs="Times New Roman"/>
        </w:rPr>
        <w:t xml:space="preserve">документа на </w:t>
      </w:r>
      <w:proofErr w:type="spellStart"/>
      <w:r w:rsidRPr="00A943E9">
        <w:rPr>
          <w:rFonts w:ascii="Times New Roman" w:hAnsi="Times New Roman" w:cs="Times New Roman"/>
        </w:rPr>
        <w:t>перепланируемое</w:t>
      </w:r>
      <w:proofErr w:type="spellEnd"/>
      <w:r w:rsidRPr="00A943E9">
        <w:rPr>
          <w:rFonts w:ascii="Times New Roman" w:hAnsi="Times New Roman" w:cs="Times New Roman"/>
        </w:rPr>
        <w:t xml:space="preserve"> и (или) переустраиваемое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___________________________________________________________ на __</w:t>
      </w:r>
      <w:r w:rsidR="00A943E9">
        <w:rPr>
          <w:rFonts w:ascii="Times New Roman" w:hAnsi="Times New Roman" w:cs="Times New Roman"/>
          <w:sz w:val="24"/>
          <w:szCs w:val="24"/>
        </w:rPr>
        <w:t>_______</w:t>
      </w:r>
      <w:r w:rsidRPr="00D10559">
        <w:rPr>
          <w:rFonts w:ascii="Times New Roman" w:hAnsi="Times New Roman" w:cs="Times New Roman"/>
          <w:sz w:val="24"/>
          <w:szCs w:val="24"/>
        </w:rPr>
        <w:t>__ листах;</w:t>
      </w:r>
    </w:p>
    <w:p w:rsidR="00D10559" w:rsidRPr="00A943E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</w:t>
      </w:r>
      <w:r w:rsidRPr="00A943E9">
        <w:rPr>
          <w:rFonts w:ascii="Times New Roman" w:hAnsi="Times New Roman" w:cs="Times New Roman"/>
        </w:rPr>
        <w:t>нежилое помещение (с отметкой: подлинник или нотариально заверенная копия)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2)  проект (</w:t>
      </w:r>
      <w:proofErr w:type="gramStart"/>
      <w:r w:rsidRPr="00D10559">
        <w:rPr>
          <w:rFonts w:ascii="Times New Roman" w:hAnsi="Times New Roman" w:cs="Times New Roman"/>
          <w:sz w:val="24"/>
          <w:szCs w:val="24"/>
        </w:rPr>
        <w:t>проектная  документация</w:t>
      </w:r>
      <w:proofErr w:type="gramEnd"/>
      <w:r w:rsidRPr="00D10559">
        <w:rPr>
          <w:rFonts w:ascii="Times New Roman" w:hAnsi="Times New Roman" w:cs="Times New Roman"/>
          <w:sz w:val="24"/>
          <w:szCs w:val="24"/>
        </w:rPr>
        <w:t>) переустройства и (или) перепланировки</w:t>
      </w:r>
      <w:r w:rsidR="00A943E9">
        <w:rPr>
          <w:rFonts w:ascii="Times New Roman" w:hAnsi="Times New Roman" w:cs="Times New Roman"/>
          <w:sz w:val="24"/>
          <w:szCs w:val="24"/>
        </w:rPr>
        <w:t xml:space="preserve"> не</w:t>
      </w:r>
      <w:r w:rsidRPr="00D10559">
        <w:rPr>
          <w:rFonts w:ascii="Times New Roman" w:hAnsi="Times New Roman" w:cs="Times New Roman"/>
          <w:sz w:val="24"/>
          <w:szCs w:val="24"/>
        </w:rPr>
        <w:t>жилого помещения на __</w:t>
      </w:r>
      <w:r w:rsidR="00A943E9"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>___ листах;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3)  технический паспорт </w:t>
      </w:r>
      <w:proofErr w:type="spellStart"/>
      <w:r w:rsidRPr="00D10559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D10559">
        <w:rPr>
          <w:rFonts w:ascii="Times New Roman" w:hAnsi="Times New Roman" w:cs="Times New Roman"/>
          <w:sz w:val="24"/>
          <w:szCs w:val="24"/>
        </w:rPr>
        <w:t xml:space="preserve"> и (или) переустраиваемого нежилого</w:t>
      </w:r>
      <w:r w:rsidR="00A943E9">
        <w:rPr>
          <w:rFonts w:ascii="Times New Roman" w:hAnsi="Times New Roman" w:cs="Times New Roman"/>
          <w:sz w:val="24"/>
          <w:szCs w:val="24"/>
        </w:rPr>
        <w:t xml:space="preserve"> </w:t>
      </w:r>
      <w:r w:rsidRPr="00D10559">
        <w:rPr>
          <w:rFonts w:ascii="Times New Roman" w:hAnsi="Times New Roman" w:cs="Times New Roman"/>
          <w:sz w:val="24"/>
          <w:szCs w:val="24"/>
        </w:rPr>
        <w:t>помещения на _</w:t>
      </w:r>
      <w:r w:rsidR="00A943E9">
        <w:rPr>
          <w:rFonts w:ascii="Times New Roman" w:hAnsi="Times New Roman" w:cs="Times New Roman"/>
          <w:sz w:val="24"/>
          <w:szCs w:val="24"/>
        </w:rPr>
        <w:t>____</w:t>
      </w:r>
      <w:r w:rsidRPr="00D10559">
        <w:rPr>
          <w:rFonts w:ascii="Times New Roman" w:hAnsi="Times New Roman" w:cs="Times New Roman"/>
          <w:sz w:val="24"/>
          <w:szCs w:val="24"/>
        </w:rPr>
        <w:t>____ листах;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4) иные документы: ____________</w:t>
      </w:r>
      <w:r w:rsidR="00A943E9">
        <w:rPr>
          <w:rFonts w:ascii="Times New Roman" w:hAnsi="Times New Roman" w:cs="Times New Roman"/>
          <w:sz w:val="24"/>
          <w:szCs w:val="24"/>
        </w:rPr>
        <w:t>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(доверенности, выписки из уставов и др.)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Подписи лиц, подавших заявление &lt;*&gt;: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"__" _</w:t>
      </w:r>
      <w:r w:rsidR="00A943E9">
        <w:rPr>
          <w:rFonts w:ascii="Times New Roman" w:hAnsi="Times New Roman" w:cs="Times New Roman"/>
          <w:sz w:val="24"/>
          <w:szCs w:val="24"/>
        </w:rPr>
        <w:t>_________ 200_ г. ______________________</w:t>
      </w:r>
      <w:r w:rsidRPr="00D10559">
        <w:rPr>
          <w:rFonts w:ascii="Times New Roman" w:hAnsi="Times New Roman" w:cs="Times New Roman"/>
          <w:sz w:val="24"/>
          <w:szCs w:val="24"/>
        </w:rPr>
        <w:t>_____ _______________________________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A943E9">
        <w:rPr>
          <w:rFonts w:ascii="Times New Roman" w:hAnsi="Times New Roman" w:cs="Times New Roman"/>
        </w:rPr>
        <w:t xml:space="preserve">дата)   </w:t>
      </w:r>
      <w:proofErr w:type="gramEnd"/>
      <w:r w:rsidR="00A943E9">
        <w:rPr>
          <w:rFonts w:ascii="Times New Roman" w:hAnsi="Times New Roman" w:cs="Times New Roman"/>
        </w:rPr>
        <w:t xml:space="preserve">                                       </w:t>
      </w:r>
      <w:r w:rsidRPr="00A943E9">
        <w:rPr>
          <w:rFonts w:ascii="Times New Roman" w:hAnsi="Times New Roman" w:cs="Times New Roman"/>
        </w:rPr>
        <w:t xml:space="preserve">        (подпись заявителя) (расшифровка подписи заявителя</w:t>
      </w:r>
      <w:r w:rsidRPr="00D10559">
        <w:rPr>
          <w:rFonts w:ascii="Times New Roman" w:hAnsi="Times New Roman" w:cs="Times New Roman"/>
          <w:sz w:val="24"/>
          <w:szCs w:val="24"/>
        </w:rPr>
        <w:t>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"__" __________ 200_ г. ___________________ _____________</w:t>
      </w:r>
      <w:r w:rsidR="00A943E9">
        <w:rPr>
          <w:rFonts w:ascii="Times New Roman" w:hAnsi="Times New Roman" w:cs="Times New Roman"/>
          <w:sz w:val="24"/>
          <w:szCs w:val="24"/>
        </w:rPr>
        <w:t>________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</w:t>
      </w:r>
    </w:p>
    <w:p w:rsidR="00D10559" w:rsidRPr="00A943E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A943E9">
        <w:rPr>
          <w:rFonts w:ascii="Times New Roman" w:hAnsi="Times New Roman" w:cs="Times New Roman"/>
        </w:rPr>
        <w:t xml:space="preserve">дата)   </w:t>
      </w:r>
      <w:proofErr w:type="gramEnd"/>
      <w:r w:rsidRPr="00A943E9">
        <w:rPr>
          <w:rFonts w:ascii="Times New Roman" w:hAnsi="Times New Roman" w:cs="Times New Roman"/>
        </w:rPr>
        <w:t xml:space="preserve">     </w:t>
      </w:r>
      <w:r w:rsidR="00A943E9">
        <w:rPr>
          <w:rFonts w:ascii="Times New Roman" w:hAnsi="Times New Roman" w:cs="Times New Roman"/>
        </w:rPr>
        <w:t xml:space="preserve">                                       </w:t>
      </w:r>
      <w:r w:rsidRPr="00A943E9">
        <w:rPr>
          <w:rFonts w:ascii="Times New Roman" w:hAnsi="Times New Roman" w:cs="Times New Roman"/>
        </w:rPr>
        <w:t xml:space="preserve">   (подпись заявителя) (расшифровка подписи заявителя)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"__" __________ 200_ г. ___________________ _________</w:t>
      </w:r>
      <w:r w:rsidR="00A943E9">
        <w:rPr>
          <w:rFonts w:ascii="Times New Roman" w:hAnsi="Times New Roman" w:cs="Times New Roman"/>
          <w:sz w:val="24"/>
          <w:szCs w:val="24"/>
        </w:rPr>
        <w:t>________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0559" w:rsidRPr="00A943E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43E9">
        <w:rPr>
          <w:rFonts w:ascii="Times New Roman" w:hAnsi="Times New Roman" w:cs="Times New Roman"/>
        </w:rPr>
        <w:t>(</w:t>
      </w:r>
      <w:proofErr w:type="gramStart"/>
      <w:r w:rsidRPr="00A943E9">
        <w:rPr>
          <w:rFonts w:ascii="Times New Roman" w:hAnsi="Times New Roman" w:cs="Times New Roman"/>
        </w:rPr>
        <w:t xml:space="preserve">дата)   </w:t>
      </w:r>
      <w:proofErr w:type="gramEnd"/>
      <w:r w:rsidRPr="00A943E9">
        <w:rPr>
          <w:rFonts w:ascii="Times New Roman" w:hAnsi="Times New Roman" w:cs="Times New Roman"/>
        </w:rPr>
        <w:t xml:space="preserve">        </w:t>
      </w:r>
      <w:r w:rsidR="00A943E9">
        <w:rPr>
          <w:rFonts w:ascii="Times New Roman" w:hAnsi="Times New Roman" w:cs="Times New Roman"/>
        </w:rPr>
        <w:t xml:space="preserve">                                       </w:t>
      </w:r>
      <w:r w:rsidRPr="00A943E9">
        <w:rPr>
          <w:rFonts w:ascii="Times New Roman" w:hAnsi="Times New Roman" w:cs="Times New Roman"/>
        </w:rPr>
        <w:t>(подпись заявителя) (расшифровка подписи заявителя)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"__" __________ 200_ г. ___________________ ____</w:t>
      </w:r>
      <w:r w:rsidR="00A943E9">
        <w:rPr>
          <w:rFonts w:ascii="Times New Roman" w:hAnsi="Times New Roman" w:cs="Times New Roman"/>
          <w:sz w:val="24"/>
          <w:szCs w:val="24"/>
        </w:rPr>
        <w:t>________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0559" w:rsidRPr="00A943E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943E9">
        <w:rPr>
          <w:rFonts w:ascii="Times New Roman" w:hAnsi="Times New Roman" w:cs="Times New Roman"/>
        </w:rPr>
        <w:t>(</w:t>
      </w:r>
      <w:proofErr w:type="gramStart"/>
      <w:r w:rsidRPr="00A943E9">
        <w:rPr>
          <w:rFonts w:ascii="Times New Roman" w:hAnsi="Times New Roman" w:cs="Times New Roman"/>
        </w:rPr>
        <w:t xml:space="preserve">дата)   </w:t>
      </w:r>
      <w:proofErr w:type="gramEnd"/>
      <w:r w:rsidRPr="00A943E9">
        <w:rPr>
          <w:rFonts w:ascii="Times New Roman" w:hAnsi="Times New Roman" w:cs="Times New Roman"/>
        </w:rPr>
        <w:t xml:space="preserve">       </w:t>
      </w:r>
      <w:r w:rsidR="00A943E9">
        <w:rPr>
          <w:rFonts w:ascii="Times New Roman" w:hAnsi="Times New Roman" w:cs="Times New Roman"/>
        </w:rPr>
        <w:t xml:space="preserve">                                        </w:t>
      </w:r>
      <w:r w:rsidRPr="00A943E9">
        <w:rPr>
          <w:rFonts w:ascii="Times New Roman" w:hAnsi="Times New Roman" w:cs="Times New Roman"/>
        </w:rPr>
        <w:t xml:space="preserve"> (подпись заявителя) (расшифровка подписи заявителя)</w:t>
      </w:r>
    </w:p>
    <w:p w:rsidR="00A943E9" w:rsidRDefault="00A943E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Документы представлены на </w:t>
      </w:r>
      <w:r w:rsidR="00A943E9">
        <w:rPr>
          <w:rFonts w:ascii="Times New Roman" w:hAnsi="Times New Roman" w:cs="Times New Roman"/>
          <w:sz w:val="24"/>
          <w:szCs w:val="24"/>
        </w:rPr>
        <w:t>приеме            "______" ________________ 20____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</w:t>
      </w:r>
      <w:r w:rsidR="00A943E9">
        <w:rPr>
          <w:rFonts w:ascii="Times New Roman" w:hAnsi="Times New Roman" w:cs="Times New Roman"/>
          <w:sz w:val="24"/>
          <w:szCs w:val="24"/>
        </w:rPr>
        <w:t>________________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Выдана расписка в получении документов "</w:t>
      </w:r>
      <w:r w:rsidR="00A943E9">
        <w:rPr>
          <w:rFonts w:ascii="Times New Roman" w:hAnsi="Times New Roman" w:cs="Times New Roman"/>
          <w:sz w:val="24"/>
          <w:szCs w:val="24"/>
        </w:rPr>
        <w:t>_____" ________________ 20_____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 xml:space="preserve">    N _______________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Р</w:t>
      </w:r>
      <w:r w:rsidR="00A943E9">
        <w:rPr>
          <w:rFonts w:ascii="Times New Roman" w:hAnsi="Times New Roman" w:cs="Times New Roman"/>
          <w:sz w:val="24"/>
          <w:szCs w:val="24"/>
        </w:rPr>
        <w:t xml:space="preserve">асписку получил  </w:t>
      </w:r>
      <w:r w:rsidRPr="00D10559">
        <w:rPr>
          <w:rFonts w:ascii="Times New Roman" w:hAnsi="Times New Roman" w:cs="Times New Roman"/>
          <w:sz w:val="24"/>
          <w:szCs w:val="24"/>
        </w:rPr>
        <w:t xml:space="preserve">   "_</w:t>
      </w:r>
      <w:r w:rsidR="00A943E9">
        <w:rPr>
          <w:rFonts w:ascii="Times New Roman" w:hAnsi="Times New Roman" w:cs="Times New Roman"/>
          <w:sz w:val="24"/>
          <w:szCs w:val="24"/>
        </w:rPr>
        <w:t>____" ________________ 20_____</w:t>
      </w:r>
      <w:r w:rsidRPr="00D10559">
        <w:rPr>
          <w:rFonts w:ascii="Times New Roman" w:hAnsi="Times New Roman" w:cs="Times New Roman"/>
          <w:sz w:val="24"/>
          <w:szCs w:val="24"/>
        </w:rPr>
        <w:t>_ г.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9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0559" w:rsidRPr="00A943E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94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 xml:space="preserve"> </w:t>
      </w:r>
      <w:r w:rsidR="00A943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3E9">
        <w:rPr>
          <w:rFonts w:ascii="Times New Roman" w:hAnsi="Times New Roman" w:cs="Times New Roman"/>
        </w:rPr>
        <w:t>(подпись заявителя)</w:t>
      </w:r>
    </w:p>
    <w:p w:rsidR="00A943E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10559" w:rsidRPr="00D1055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>_______</w:t>
      </w:r>
      <w:r w:rsidR="00A943E9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             </w:t>
      </w:r>
      <w:r w:rsidRPr="00D10559">
        <w:rPr>
          <w:rFonts w:ascii="Times New Roman" w:hAnsi="Times New Roman" w:cs="Times New Roman"/>
          <w:sz w:val="24"/>
          <w:szCs w:val="24"/>
        </w:rPr>
        <w:t>__________________</w:t>
      </w:r>
    </w:p>
    <w:p w:rsidR="00D10559" w:rsidRPr="00A943E9" w:rsidRDefault="00D10559" w:rsidP="00D1055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943E9">
        <w:rPr>
          <w:rFonts w:ascii="Times New Roman" w:hAnsi="Times New Roman" w:cs="Times New Roman"/>
        </w:rPr>
        <w:t xml:space="preserve">   </w:t>
      </w:r>
      <w:r w:rsidR="00A943E9" w:rsidRPr="00D1055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943E9" w:rsidRPr="00D10559">
        <w:rPr>
          <w:rFonts w:ascii="Times New Roman" w:hAnsi="Times New Roman" w:cs="Times New Roman"/>
          <w:sz w:val="24"/>
          <w:szCs w:val="24"/>
        </w:rPr>
        <w:t>должность,</w:t>
      </w:r>
      <w:r w:rsidRPr="00A943E9">
        <w:rPr>
          <w:rFonts w:ascii="Times New Roman" w:hAnsi="Times New Roman" w:cs="Times New Roman"/>
        </w:rPr>
        <w:t xml:space="preserve">  Ф.И.О.</w:t>
      </w:r>
      <w:proofErr w:type="gramEnd"/>
      <w:r w:rsidR="00A943E9">
        <w:rPr>
          <w:rFonts w:ascii="Times New Roman" w:hAnsi="Times New Roman" w:cs="Times New Roman"/>
        </w:rPr>
        <w:t xml:space="preserve"> должностного лица,</w:t>
      </w:r>
      <w:r w:rsidRPr="00A943E9">
        <w:rPr>
          <w:rFonts w:ascii="Times New Roman" w:hAnsi="Times New Roman" w:cs="Times New Roman"/>
        </w:rPr>
        <w:t xml:space="preserve"> принявшего заявление)</w:t>
      </w:r>
      <w:r w:rsidR="00A943E9">
        <w:rPr>
          <w:rFonts w:ascii="Times New Roman" w:hAnsi="Times New Roman" w:cs="Times New Roman"/>
        </w:rPr>
        <w:t xml:space="preserve">                                            (подпись)</w:t>
      </w:r>
    </w:p>
    <w:p w:rsidR="00D10559" w:rsidRPr="00A943E9" w:rsidRDefault="00D10559" w:rsidP="00FB6C85">
      <w:pPr>
        <w:ind w:firstLine="709"/>
        <w:jc w:val="both"/>
        <w:rPr>
          <w:sz w:val="20"/>
          <w:szCs w:val="20"/>
        </w:rPr>
      </w:pPr>
      <w:r w:rsidRPr="00A943E9">
        <w:rPr>
          <w:sz w:val="20"/>
          <w:szCs w:val="20"/>
        </w:rPr>
        <w:t>С обработкой моих персональных данных в целях вы</w:t>
      </w:r>
      <w:r w:rsidR="00A943E9" w:rsidRPr="00A943E9">
        <w:rPr>
          <w:sz w:val="20"/>
          <w:szCs w:val="20"/>
        </w:rPr>
        <w:t>дачи разрешения на</w:t>
      </w:r>
      <w:r w:rsidR="00FB6C85">
        <w:rPr>
          <w:sz w:val="20"/>
          <w:szCs w:val="20"/>
        </w:rPr>
        <w:t xml:space="preserve"> </w:t>
      </w:r>
      <w:proofErr w:type="spellStart"/>
      <w:r w:rsidR="00FB6C85">
        <w:rPr>
          <w:sz w:val="20"/>
          <w:szCs w:val="20"/>
        </w:rPr>
        <w:t>перепланируемое</w:t>
      </w:r>
      <w:proofErr w:type="spellEnd"/>
      <w:r w:rsidR="00FB6C85">
        <w:rPr>
          <w:sz w:val="20"/>
          <w:szCs w:val="20"/>
        </w:rPr>
        <w:t xml:space="preserve"> и (или)переустраиваемое</w:t>
      </w:r>
      <w:r w:rsidR="00A943E9" w:rsidRPr="00A943E9">
        <w:rPr>
          <w:sz w:val="20"/>
          <w:szCs w:val="20"/>
        </w:rPr>
        <w:t xml:space="preserve"> </w:t>
      </w:r>
      <w:r w:rsidR="008401BD">
        <w:rPr>
          <w:sz w:val="20"/>
          <w:szCs w:val="20"/>
        </w:rPr>
        <w:t>помещение</w:t>
      </w:r>
      <w:r w:rsidRPr="00A943E9">
        <w:rPr>
          <w:sz w:val="20"/>
          <w:szCs w:val="20"/>
        </w:rPr>
        <w:t xml:space="preserve"> согласен. Отзыв согласия на обработку моих персональных данных осуществляется на основании моего заявления.</w:t>
      </w:r>
    </w:p>
    <w:p w:rsidR="00D10559" w:rsidRPr="00D10559" w:rsidRDefault="00D10559" w:rsidP="00D10559">
      <w:pPr>
        <w:jc w:val="both"/>
      </w:pPr>
      <w:r w:rsidRPr="00D10559">
        <w:t xml:space="preserve"> Заказчик                                             </w:t>
      </w:r>
      <w:proofErr w:type="gramStart"/>
      <w:r w:rsidRPr="00D10559">
        <w:t xml:space="preserve">   (</w:t>
      </w:r>
      <w:proofErr w:type="gramEnd"/>
      <w:r w:rsidRPr="00D10559">
        <w:t>застройщик)</w:t>
      </w:r>
    </w:p>
    <w:p w:rsidR="007F220F" w:rsidRPr="00D10559" w:rsidRDefault="00D10559" w:rsidP="00FB6C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55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</w:t>
      </w:r>
      <w:r w:rsidR="00FB6C85">
        <w:rPr>
          <w:rFonts w:ascii="Times New Roman" w:hAnsi="Times New Roman" w:cs="Times New Roman"/>
          <w:sz w:val="24"/>
          <w:szCs w:val="24"/>
        </w:rPr>
        <w:t>___</w:t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  <w:r w:rsidRPr="00D10559">
        <w:rPr>
          <w:rFonts w:ascii="Times New Roman" w:hAnsi="Times New Roman" w:cs="Times New Roman"/>
          <w:sz w:val="24"/>
          <w:szCs w:val="24"/>
        </w:rPr>
        <w:tab/>
      </w:r>
    </w:p>
    <w:sectPr w:rsidR="007F220F" w:rsidRPr="00D10559" w:rsidSect="008736E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2E" w:rsidRDefault="004B752E">
      <w:r>
        <w:separator/>
      </w:r>
    </w:p>
  </w:endnote>
  <w:endnote w:type="continuationSeparator" w:id="0">
    <w:p w:rsidR="004B752E" w:rsidRDefault="004B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3524A6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2E" w:rsidRDefault="004B752E">
      <w:r>
        <w:separator/>
      </w:r>
    </w:p>
  </w:footnote>
  <w:footnote w:type="continuationSeparator" w:id="0">
    <w:p w:rsidR="004B752E" w:rsidRDefault="004B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3524A6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E4" w:rsidRDefault="002E524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E1435">
      <w:rPr>
        <w:noProof/>
      </w:rPr>
      <w:t>2</w:t>
    </w:r>
    <w:r>
      <w:rPr>
        <w:noProof/>
      </w:rPr>
      <w:fldChar w:fldCharType="end"/>
    </w:r>
  </w:p>
  <w:p w:rsidR="008736E4" w:rsidRDefault="008736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26EC9"/>
    <w:multiLevelType w:val="hybridMultilevel"/>
    <w:tmpl w:val="76424F7A"/>
    <w:lvl w:ilvl="0" w:tplc="3F421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72048"/>
    <w:multiLevelType w:val="hybridMultilevel"/>
    <w:tmpl w:val="3914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1F47"/>
    <w:multiLevelType w:val="hybridMultilevel"/>
    <w:tmpl w:val="FB9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E273E"/>
    <w:multiLevelType w:val="hybridMultilevel"/>
    <w:tmpl w:val="41B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8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1A"/>
    <w:rsid w:val="000006C2"/>
    <w:rsid w:val="00024045"/>
    <w:rsid w:val="00024A3E"/>
    <w:rsid w:val="00024EE4"/>
    <w:rsid w:val="00033BB0"/>
    <w:rsid w:val="00033DF6"/>
    <w:rsid w:val="000426C3"/>
    <w:rsid w:val="000432A0"/>
    <w:rsid w:val="00051E93"/>
    <w:rsid w:val="00053EAC"/>
    <w:rsid w:val="00060235"/>
    <w:rsid w:val="00064461"/>
    <w:rsid w:val="000648B6"/>
    <w:rsid w:val="000828AA"/>
    <w:rsid w:val="000912C3"/>
    <w:rsid w:val="000923A7"/>
    <w:rsid w:val="000943D7"/>
    <w:rsid w:val="00096DB7"/>
    <w:rsid w:val="000B2E65"/>
    <w:rsid w:val="000C3751"/>
    <w:rsid w:val="000C4251"/>
    <w:rsid w:val="000C5AEB"/>
    <w:rsid w:val="000C5D6F"/>
    <w:rsid w:val="000C6892"/>
    <w:rsid w:val="000E166C"/>
    <w:rsid w:val="000E7050"/>
    <w:rsid w:val="001059BB"/>
    <w:rsid w:val="00105FB5"/>
    <w:rsid w:val="001142FC"/>
    <w:rsid w:val="00144D3B"/>
    <w:rsid w:val="001461BF"/>
    <w:rsid w:val="001522BA"/>
    <w:rsid w:val="001563A3"/>
    <w:rsid w:val="00174B01"/>
    <w:rsid w:val="00175109"/>
    <w:rsid w:val="00176674"/>
    <w:rsid w:val="001828D6"/>
    <w:rsid w:val="001A1960"/>
    <w:rsid w:val="001B338A"/>
    <w:rsid w:val="001B56BD"/>
    <w:rsid w:val="001C5915"/>
    <w:rsid w:val="001C5CA6"/>
    <w:rsid w:val="001E7399"/>
    <w:rsid w:val="002054BB"/>
    <w:rsid w:val="00212787"/>
    <w:rsid w:val="00241DAA"/>
    <w:rsid w:val="00263847"/>
    <w:rsid w:val="00263A79"/>
    <w:rsid w:val="002A2153"/>
    <w:rsid w:val="002A241B"/>
    <w:rsid w:val="002A2D37"/>
    <w:rsid w:val="002A4FDA"/>
    <w:rsid w:val="002C3270"/>
    <w:rsid w:val="002E132E"/>
    <w:rsid w:val="002E1435"/>
    <w:rsid w:val="002E5249"/>
    <w:rsid w:val="002F09C4"/>
    <w:rsid w:val="00305845"/>
    <w:rsid w:val="00321DFD"/>
    <w:rsid w:val="00321EC2"/>
    <w:rsid w:val="003251F6"/>
    <w:rsid w:val="00326864"/>
    <w:rsid w:val="00340897"/>
    <w:rsid w:val="003467E0"/>
    <w:rsid w:val="00346921"/>
    <w:rsid w:val="003524A6"/>
    <w:rsid w:val="0035752C"/>
    <w:rsid w:val="00362FF3"/>
    <w:rsid w:val="00363FA6"/>
    <w:rsid w:val="00383522"/>
    <w:rsid w:val="00386BB2"/>
    <w:rsid w:val="003871D6"/>
    <w:rsid w:val="00397776"/>
    <w:rsid w:val="003D5BDD"/>
    <w:rsid w:val="004130E8"/>
    <w:rsid w:val="00432DE4"/>
    <w:rsid w:val="0044178B"/>
    <w:rsid w:val="00442A34"/>
    <w:rsid w:val="00453357"/>
    <w:rsid w:val="004533E0"/>
    <w:rsid w:val="004577D9"/>
    <w:rsid w:val="00457F09"/>
    <w:rsid w:val="0046278C"/>
    <w:rsid w:val="004659AD"/>
    <w:rsid w:val="0048760F"/>
    <w:rsid w:val="00491748"/>
    <w:rsid w:val="00495609"/>
    <w:rsid w:val="004B2474"/>
    <w:rsid w:val="004B752E"/>
    <w:rsid w:val="004C1A98"/>
    <w:rsid w:val="004D7C7E"/>
    <w:rsid w:val="004E01E6"/>
    <w:rsid w:val="004F1183"/>
    <w:rsid w:val="004F433F"/>
    <w:rsid w:val="00506D69"/>
    <w:rsid w:val="00516746"/>
    <w:rsid w:val="0052337A"/>
    <w:rsid w:val="00524296"/>
    <w:rsid w:val="00526BB4"/>
    <w:rsid w:val="00565014"/>
    <w:rsid w:val="005668BA"/>
    <w:rsid w:val="005926D8"/>
    <w:rsid w:val="005A3C91"/>
    <w:rsid w:val="005B6530"/>
    <w:rsid w:val="005C51B2"/>
    <w:rsid w:val="005D69D6"/>
    <w:rsid w:val="005D77F9"/>
    <w:rsid w:val="005E0D28"/>
    <w:rsid w:val="005E5987"/>
    <w:rsid w:val="005F5BC2"/>
    <w:rsid w:val="00624078"/>
    <w:rsid w:val="0063617F"/>
    <w:rsid w:val="0065322D"/>
    <w:rsid w:val="00660D3B"/>
    <w:rsid w:val="00674BA2"/>
    <w:rsid w:val="00675668"/>
    <w:rsid w:val="00682FDE"/>
    <w:rsid w:val="00696A46"/>
    <w:rsid w:val="006A0E1B"/>
    <w:rsid w:val="006A6EC0"/>
    <w:rsid w:val="006B26AE"/>
    <w:rsid w:val="006C37E0"/>
    <w:rsid w:val="006E3A91"/>
    <w:rsid w:val="006F3EAE"/>
    <w:rsid w:val="006F3F98"/>
    <w:rsid w:val="006F53B1"/>
    <w:rsid w:val="00712FE2"/>
    <w:rsid w:val="00724C40"/>
    <w:rsid w:val="00733AC1"/>
    <w:rsid w:val="00740F99"/>
    <w:rsid w:val="00751898"/>
    <w:rsid w:val="00751EE5"/>
    <w:rsid w:val="00757BDA"/>
    <w:rsid w:val="0077009C"/>
    <w:rsid w:val="00775996"/>
    <w:rsid w:val="00783E27"/>
    <w:rsid w:val="00796805"/>
    <w:rsid w:val="00796EA5"/>
    <w:rsid w:val="007A04BA"/>
    <w:rsid w:val="007A5547"/>
    <w:rsid w:val="007C58A1"/>
    <w:rsid w:val="007C65B4"/>
    <w:rsid w:val="007D7632"/>
    <w:rsid w:val="007E682A"/>
    <w:rsid w:val="007F220F"/>
    <w:rsid w:val="007F2657"/>
    <w:rsid w:val="007F41A2"/>
    <w:rsid w:val="0080138E"/>
    <w:rsid w:val="00804A51"/>
    <w:rsid w:val="00812FB0"/>
    <w:rsid w:val="00820AF7"/>
    <w:rsid w:val="00824552"/>
    <w:rsid w:val="008401BD"/>
    <w:rsid w:val="008559A5"/>
    <w:rsid w:val="00860EA0"/>
    <w:rsid w:val="00865852"/>
    <w:rsid w:val="008736E4"/>
    <w:rsid w:val="00874951"/>
    <w:rsid w:val="008879F8"/>
    <w:rsid w:val="008905CD"/>
    <w:rsid w:val="008A0FDE"/>
    <w:rsid w:val="008A1D1A"/>
    <w:rsid w:val="008A24F2"/>
    <w:rsid w:val="008B3BEE"/>
    <w:rsid w:val="008C78CA"/>
    <w:rsid w:val="008D2269"/>
    <w:rsid w:val="008D239A"/>
    <w:rsid w:val="008D2ECD"/>
    <w:rsid w:val="008D425C"/>
    <w:rsid w:val="008E6CAA"/>
    <w:rsid w:val="00907A27"/>
    <w:rsid w:val="009154E7"/>
    <w:rsid w:val="009264A3"/>
    <w:rsid w:val="0092672D"/>
    <w:rsid w:val="00937F9E"/>
    <w:rsid w:val="00942C57"/>
    <w:rsid w:val="0095117B"/>
    <w:rsid w:val="00955DC3"/>
    <w:rsid w:val="00963A1A"/>
    <w:rsid w:val="00964162"/>
    <w:rsid w:val="00965471"/>
    <w:rsid w:val="00973043"/>
    <w:rsid w:val="00974B6F"/>
    <w:rsid w:val="0097794A"/>
    <w:rsid w:val="00977CE7"/>
    <w:rsid w:val="009834C4"/>
    <w:rsid w:val="009853FE"/>
    <w:rsid w:val="00985E2F"/>
    <w:rsid w:val="009A1CB9"/>
    <w:rsid w:val="009A54BA"/>
    <w:rsid w:val="009B334A"/>
    <w:rsid w:val="009C3CD3"/>
    <w:rsid w:val="00A12F5C"/>
    <w:rsid w:val="00A2281A"/>
    <w:rsid w:val="00A66B5D"/>
    <w:rsid w:val="00A674C5"/>
    <w:rsid w:val="00A841AC"/>
    <w:rsid w:val="00A943B8"/>
    <w:rsid w:val="00A943E9"/>
    <w:rsid w:val="00A94C50"/>
    <w:rsid w:val="00AB6FD4"/>
    <w:rsid w:val="00AC12E1"/>
    <w:rsid w:val="00AC780C"/>
    <w:rsid w:val="00AD0970"/>
    <w:rsid w:val="00B03E63"/>
    <w:rsid w:val="00B21381"/>
    <w:rsid w:val="00B22A61"/>
    <w:rsid w:val="00B47D95"/>
    <w:rsid w:val="00B56EC5"/>
    <w:rsid w:val="00B6046C"/>
    <w:rsid w:val="00B7166F"/>
    <w:rsid w:val="00B7202A"/>
    <w:rsid w:val="00B75AF0"/>
    <w:rsid w:val="00B7755D"/>
    <w:rsid w:val="00B900DD"/>
    <w:rsid w:val="00BA310E"/>
    <w:rsid w:val="00BB1FF1"/>
    <w:rsid w:val="00BD5DED"/>
    <w:rsid w:val="00BF5A3F"/>
    <w:rsid w:val="00BF75B9"/>
    <w:rsid w:val="00C02FAC"/>
    <w:rsid w:val="00C15759"/>
    <w:rsid w:val="00C238EC"/>
    <w:rsid w:val="00C243F3"/>
    <w:rsid w:val="00C524BB"/>
    <w:rsid w:val="00C652A8"/>
    <w:rsid w:val="00C740FA"/>
    <w:rsid w:val="00C74C0C"/>
    <w:rsid w:val="00C86C96"/>
    <w:rsid w:val="00C87375"/>
    <w:rsid w:val="00C92B0E"/>
    <w:rsid w:val="00C95036"/>
    <w:rsid w:val="00C96227"/>
    <w:rsid w:val="00CA26E2"/>
    <w:rsid w:val="00CA461B"/>
    <w:rsid w:val="00CA74CC"/>
    <w:rsid w:val="00CB6EB1"/>
    <w:rsid w:val="00CC382B"/>
    <w:rsid w:val="00CD0105"/>
    <w:rsid w:val="00CD1360"/>
    <w:rsid w:val="00CD2ABA"/>
    <w:rsid w:val="00CE5DA4"/>
    <w:rsid w:val="00D0603E"/>
    <w:rsid w:val="00D10559"/>
    <w:rsid w:val="00D24F55"/>
    <w:rsid w:val="00D316F7"/>
    <w:rsid w:val="00D3655B"/>
    <w:rsid w:val="00D5383C"/>
    <w:rsid w:val="00D601B8"/>
    <w:rsid w:val="00D671A2"/>
    <w:rsid w:val="00D67F56"/>
    <w:rsid w:val="00D729E5"/>
    <w:rsid w:val="00D73AFC"/>
    <w:rsid w:val="00D856D0"/>
    <w:rsid w:val="00D90AE4"/>
    <w:rsid w:val="00D939EE"/>
    <w:rsid w:val="00DA32D4"/>
    <w:rsid w:val="00DA4026"/>
    <w:rsid w:val="00DA68C8"/>
    <w:rsid w:val="00DB0D7A"/>
    <w:rsid w:val="00DB169C"/>
    <w:rsid w:val="00DC13B7"/>
    <w:rsid w:val="00DC76EC"/>
    <w:rsid w:val="00DD7898"/>
    <w:rsid w:val="00DE2551"/>
    <w:rsid w:val="00DF34FD"/>
    <w:rsid w:val="00DF4843"/>
    <w:rsid w:val="00E00C28"/>
    <w:rsid w:val="00E05652"/>
    <w:rsid w:val="00E05F03"/>
    <w:rsid w:val="00E10ECC"/>
    <w:rsid w:val="00E30808"/>
    <w:rsid w:val="00E31867"/>
    <w:rsid w:val="00E405ED"/>
    <w:rsid w:val="00E46F35"/>
    <w:rsid w:val="00E61FB5"/>
    <w:rsid w:val="00E62AFE"/>
    <w:rsid w:val="00E62B9B"/>
    <w:rsid w:val="00E8204E"/>
    <w:rsid w:val="00E95139"/>
    <w:rsid w:val="00EA175C"/>
    <w:rsid w:val="00EA5CE1"/>
    <w:rsid w:val="00EB291F"/>
    <w:rsid w:val="00EB320A"/>
    <w:rsid w:val="00EC50C0"/>
    <w:rsid w:val="00EC73BA"/>
    <w:rsid w:val="00ED518F"/>
    <w:rsid w:val="00EF712A"/>
    <w:rsid w:val="00F0340D"/>
    <w:rsid w:val="00F122F4"/>
    <w:rsid w:val="00F1413B"/>
    <w:rsid w:val="00F33159"/>
    <w:rsid w:val="00F41D58"/>
    <w:rsid w:val="00F52651"/>
    <w:rsid w:val="00F529A8"/>
    <w:rsid w:val="00F5342F"/>
    <w:rsid w:val="00F713A1"/>
    <w:rsid w:val="00F755A7"/>
    <w:rsid w:val="00F854BA"/>
    <w:rsid w:val="00F964CF"/>
    <w:rsid w:val="00F97752"/>
    <w:rsid w:val="00FA1A55"/>
    <w:rsid w:val="00FA5B32"/>
    <w:rsid w:val="00FB5BD9"/>
    <w:rsid w:val="00FB6C85"/>
    <w:rsid w:val="00FC2200"/>
    <w:rsid w:val="00FD1525"/>
    <w:rsid w:val="00FD6379"/>
    <w:rsid w:val="00FD691A"/>
    <w:rsid w:val="00FE0399"/>
    <w:rsid w:val="00FE2082"/>
    <w:rsid w:val="00FF1561"/>
    <w:rsid w:val="00FF5B8B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3D887D-94E8-483C-8B09-7E567C7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31867"/>
    <w:rPr>
      <w:snapToGrid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character" w:customStyle="1" w:styleId="15-">
    <w:name w:val="15-Адресат Знак"/>
    <w:basedOn w:val="a0"/>
    <w:link w:val="15-0"/>
    <w:locked/>
    <w:rsid w:val="003D5BDD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3D5BDD"/>
    <w:pPr>
      <w:jc w:val="both"/>
    </w:pPr>
    <w:rPr>
      <w:color w:val="000000"/>
      <w:sz w:val="28"/>
      <w:szCs w:val="28"/>
    </w:rPr>
  </w:style>
  <w:style w:type="paragraph" w:customStyle="1" w:styleId="ConsPlusNonformat">
    <w:name w:val="ConsPlusNonformat"/>
    <w:rsid w:val="009C3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3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alloon Text"/>
    <w:basedOn w:val="a"/>
    <w:link w:val="af9"/>
    <w:semiHidden/>
    <w:unhideWhenUsed/>
    <w:rsid w:val="007F220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7F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6;&#1048;&#1051;&#1048;&#1065;&#1053;&#1040;&#1071;%20&#1050;&#1054;&#1052;&#1048;&#1057;&#1057;&#1048;&#1071;\&#1048;&#1047;&#1052;&#1045;&#1053;&#1045;&#1053;&#1048;&#1071;%20&#1042;%20&#1056;&#1045;&#1043;&#1051;&#1040;&#1052;&#1045;&#1053;&#1058;&#1067;\&#1087;&#1086;&#1089;&#1090;&#1072;&#1085;&#1086;&#1074;&#1083;&#1077;&#1085;&#1080;&#1077;%20&#1087;&#1077;&#1088;&#1077;&#1087;&#1083;&#1072;&#1085;&#1080;&#1088;&#1086;&#1074;&#1082;&#1072;%20&#1085;&#1077;&#1078;&#1080;&#1083;&#1099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перепланировка нежилых</Template>
  <TotalTime>1167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Architektura</cp:lastModifiedBy>
  <cp:revision>53</cp:revision>
  <cp:lastPrinted>2016-11-11T11:13:00Z</cp:lastPrinted>
  <dcterms:created xsi:type="dcterms:W3CDTF">2014-08-04T05:26:00Z</dcterms:created>
  <dcterms:modified xsi:type="dcterms:W3CDTF">2016-11-11T11:19:00Z</dcterms:modified>
</cp:coreProperties>
</file>